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5C" w:rsidRPr="00960E5C" w:rsidRDefault="00960E5C" w:rsidP="00960E5C">
      <w:pPr>
        <w:rPr>
          <w:b/>
          <w:sz w:val="24"/>
        </w:rPr>
      </w:pPr>
      <w:r w:rsidRPr="00960E5C">
        <w:rPr>
          <w:b/>
          <w:sz w:val="24"/>
        </w:rPr>
        <w:t>Cursus Politiek Actief voor de gemeente</w:t>
      </w:r>
    </w:p>
    <w:p w:rsidR="00960E5C" w:rsidRDefault="00960E5C" w:rsidP="00960E5C"/>
    <w:p w:rsidR="00960E5C" w:rsidRDefault="00960E5C" w:rsidP="00960E5C">
      <w:r>
        <w:t>Wilt u meer weten over de gemeente en de lokale politiek? Of bent u benieuwd wat een raadslid doet en of het misschien iets voor u is? Doe dan mee met de gratis cursus ‘Politiek Actief voor de gemeente’.</w:t>
      </w:r>
    </w:p>
    <w:p w:rsidR="00960E5C" w:rsidRDefault="00960E5C" w:rsidP="00960E5C"/>
    <w:p w:rsidR="00EE5621" w:rsidRDefault="00960E5C" w:rsidP="00960E5C">
      <w:r>
        <w:t>Best organiseert deze cursus in het najaar, samen met de gemeenten Eindhoven en Oirschot. De cursus Politiek Actief is voor mensen die misschien wel actief willen worden in de politiek maar nog niet precies weten wat de mogelijkheden zijn. U krijgt antwoord op vragen als: Wat doet de gemeente? Wat doet een raadslid? Hoe werkt de besluitvorming? Welke invloed heeft een inwoner op de besluitvorming? Ook krijgt u een training debatteren en ontmoet u raadsleden uit Best. Zo hoort u ervaringen uit de praktijk en traint u nuttige vaardigheden.</w:t>
      </w:r>
    </w:p>
    <w:p w:rsidR="00960E5C" w:rsidRPr="00960E5C" w:rsidRDefault="00960E5C" w:rsidP="00960E5C">
      <w:pPr>
        <w:rPr>
          <w:b/>
          <w:sz w:val="32"/>
        </w:rPr>
      </w:pPr>
    </w:p>
    <w:p w:rsidR="00960E5C" w:rsidRPr="00960E5C" w:rsidRDefault="00960E5C" w:rsidP="00960E5C">
      <w:pPr>
        <w:rPr>
          <w:rFonts w:ascii="Arial" w:hAnsi="Arial" w:cs="Arial"/>
          <w:b/>
          <w:sz w:val="24"/>
          <w:szCs w:val="26"/>
        </w:rPr>
      </w:pPr>
      <w:r w:rsidRPr="00960E5C">
        <w:rPr>
          <w:rFonts w:ascii="Arial" w:hAnsi="Arial" w:cs="Arial"/>
          <w:b/>
          <w:sz w:val="24"/>
          <w:szCs w:val="26"/>
        </w:rPr>
        <w:t>Programma</w:t>
      </w:r>
    </w:p>
    <w:p w:rsidR="00960E5C" w:rsidRDefault="00960E5C" w:rsidP="00960E5C">
      <w:pPr>
        <w:rPr>
          <w:rFonts w:ascii="Arial" w:hAnsi="Arial" w:cs="Arial"/>
          <w:szCs w:val="26"/>
        </w:rPr>
      </w:pPr>
      <w:r>
        <w:rPr>
          <w:rFonts w:ascii="Arial" w:hAnsi="Arial" w:cs="Arial"/>
          <w:szCs w:val="26"/>
        </w:rPr>
        <w:t xml:space="preserve">Bijeenkomst 1: in </w:t>
      </w:r>
      <w:r w:rsidRPr="00960E5C">
        <w:rPr>
          <w:rFonts w:ascii="Arial" w:hAnsi="Arial" w:cs="Arial"/>
          <w:szCs w:val="26"/>
        </w:rPr>
        <w:t>Eindhoven</w:t>
      </w:r>
      <w:r>
        <w:rPr>
          <w:rFonts w:ascii="Arial" w:hAnsi="Arial" w:cs="Arial"/>
          <w:szCs w:val="26"/>
        </w:rPr>
        <w:t xml:space="preserve"> op woensdag 4 september van 19.30 – 22.30 uur</w:t>
      </w:r>
    </w:p>
    <w:p w:rsidR="00960E5C" w:rsidRDefault="00960E5C" w:rsidP="00960E5C">
      <w:pPr>
        <w:rPr>
          <w:rFonts w:ascii="Arial" w:hAnsi="Arial" w:cs="Arial"/>
          <w:i/>
          <w:szCs w:val="26"/>
        </w:rPr>
      </w:pPr>
      <w:r>
        <w:rPr>
          <w:rFonts w:ascii="Arial" w:hAnsi="Arial" w:cs="Arial"/>
          <w:i/>
          <w:szCs w:val="26"/>
        </w:rPr>
        <w:t>Introductie en algemene staatsinrichting</w:t>
      </w:r>
    </w:p>
    <w:p w:rsidR="00960E5C" w:rsidRPr="00960E5C" w:rsidRDefault="00960E5C" w:rsidP="00960E5C">
      <w:pPr>
        <w:rPr>
          <w:rFonts w:ascii="Arial" w:hAnsi="Arial" w:cs="Arial"/>
          <w:szCs w:val="26"/>
        </w:rPr>
      </w:pPr>
      <w:r w:rsidRPr="00960E5C">
        <w:rPr>
          <w:rFonts w:ascii="Arial" w:hAnsi="Arial" w:cs="Arial"/>
          <w:szCs w:val="26"/>
        </w:rPr>
        <w:t>Hoe wordt Nederland bestuurd en wat is daarin de plaats van de gemeente?</w:t>
      </w:r>
    </w:p>
    <w:p w:rsidR="00960E5C" w:rsidRPr="00960E5C" w:rsidRDefault="00960E5C" w:rsidP="00960E5C">
      <w:pPr>
        <w:rPr>
          <w:rFonts w:ascii="Arial" w:hAnsi="Arial" w:cs="Arial"/>
          <w:szCs w:val="26"/>
        </w:rPr>
      </w:pPr>
      <w:r w:rsidRPr="00960E5C">
        <w:rPr>
          <w:rFonts w:ascii="Arial" w:hAnsi="Arial" w:cs="Arial"/>
          <w:szCs w:val="26"/>
        </w:rPr>
        <w:t>Verkiezingen en politieke partijen</w:t>
      </w:r>
    </w:p>
    <w:p w:rsidR="00960E5C" w:rsidRDefault="00960E5C" w:rsidP="00960E5C">
      <w:pPr>
        <w:rPr>
          <w:rFonts w:ascii="Arial" w:hAnsi="Arial" w:cs="Arial"/>
          <w:szCs w:val="26"/>
        </w:rPr>
      </w:pPr>
      <w:r w:rsidRPr="00960E5C">
        <w:rPr>
          <w:rFonts w:ascii="Arial" w:hAnsi="Arial" w:cs="Arial"/>
          <w:szCs w:val="26"/>
        </w:rPr>
        <w:t>Hoe word je politiek actief?</w:t>
      </w:r>
    </w:p>
    <w:p w:rsidR="00960E5C" w:rsidRDefault="00960E5C" w:rsidP="00960E5C">
      <w:pPr>
        <w:rPr>
          <w:rFonts w:ascii="Arial" w:hAnsi="Arial" w:cs="Arial"/>
          <w:szCs w:val="26"/>
        </w:rPr>
      </w:pPr>
    </w:p>
    <w:p w:rsidR="00960E5C" w:rsidRDefault="00960E5C" w:rsidP="00960E5C">
      <w:pPr>
        <w:rPr>
          <w:rFonts w:ascii="Arial" w:hAnsi="Arial" w:cs="Arial"/>
          <w:szCs w:val="26"/>
        </w:rPr>
      </w:pPr>
      <w:r>
        <w:rPr>
          <w:rFonts w:ascii="Arial" w:hAnsi="Arial" w:cs="Arial"/>
          <w:szCs w:val="26"/>
        </w:rPr>
        <w:t>Bijeenkomst 2: in</w:t>
      </w:r>
      <w:r w:rsidRPr="00960E5C">
        <w:rPr>
          <w:rFonts w:ascii="Arial" w:hAnsi="Arial" w:cs="Arial"/>
          <w:szCs w:val="26"/>
        </w:rPr>
        <w:t xml:space="preserve"> Best</w:t>
      </w:r>
      <w:r>
        <w:rPr>
          <w:rFonts w:ascii="Arial" w:hAnsi="Arial" w:cs="Arial"/>
          <w:szCs w:val="26"/>
        </w:rPr>
        <w:t xml:space="preserve"> </w:t>
      </w:r>
      <w:r>
        <w:rPr>
          <w:rFonts w:ascii="Arial" w:hAnsi="Arial" w:cs="Arial"/>
          <w:szCs w:val="26"/>
        </w:rPr>
        <w:t>op woensdag 11 september van 19.30 – 22.30 uur</w:t>
      </w:r>
    </w:p>
    <w:p w:rsidR="00960E5C" w:rsidRPr="009724A6" w:rsidRDefault="00960E5C" w:rsidP="00960E5C">
      <w:pPr>
        <w:rPr>
          <w:rFonts w:ascii="Arial" w:hAnsi="Arial" w:cs="Arial"/>
          <w:i/>
          <w:szCs w:val="26"/>
        </w:rPr>
      </w:pPr>
      <w:r w:rsidRPr="009724A6">
        <w:rPr>
          <w:rFonts w:ascii="Arial" w:hAnsi="Arial" w:cs="Arial"/>
          <w:i/>
          <w:szCs w:val="26"/>
        </w:rPr>
        <w:t>De gemeente</w:t>
      </w:r>
    </w:p>
    <w:p w:rsidR="00960E5C" w:rsidRPr="00960E5C" w:rsidRDefault="00960E5C" w:rsidP="00960E5C">
      <w:pPr>
        <w:rPr>
          <w:rFonts w:ascii="Arial" w:hAnsi="Arial" w:cs="Arial"/>
          <w:szCs w:val="26"/>
        </w:rPr>
      </w:pPr>
      <w:r w:rsidRPr="00960E5C">
        <w:rPr>
          <w:rFonts w:ascii="Arial" w:hAnsi="Arial" w:cs="Arial"/>
          <w:szCs w:val="26"/>
        </w:rPr>
        <w:t>Hoe werkt de gemeente?</w:t>
      </w:r>
    </w:p>
    <w:p w:rsidR="00960E5C" w:rsidRPr="00960E5C" w:rsidRDefault="00960E5C" w:rsidP="00960E5C">
      <w:pPr>
        <w:rPr>
          <w:rFonts w:ascii="Arial" w:hAnsi="Arial" w:cs="Arial"/>
          <w:szCs w:val="26"/>
        </w:rPr>
      </w:pPr>
      <w:r w:rsidRPr="00960E5C">
        <w:rPr>
          <w:rFonts w:ascii="Arial" w:hAnsi="Arial" w:cs="Arial"/>
          <w:szCs w:val="26"/>
        </w:rPr>
        <w:t>Besluitvorming binnen de gemeente</w:t>
      </w:r>
    </w:p>
    <w:p w:rsidR="00960E5C" w:rsidRDefault="00960E5C" w:rsidP="00960E5C">
      <w:pPr>
        <w:rPr>
          <w:rFonts w:ascii="Arial" w:hAnsi="Arial" w:cs="Arial"/>
          <w:szCs w:val="26"/>
        </w:rPr>
      </w:pPr>
      <w:r w:rsidRPr="00960E5C">
        <w:rPr>
          <w:rFonts w:ascii="Arial" w:hAnsi="Arial" w:cs="Arial"/>
          <w:szCs w:val="26"/>
        </w:rPr>
        <w:t>Beïnvloeden van besluitvorming</w:t>
      </w:r>
    </w:p>
    <w:p w:rsidR="00960E5C" w:rsidRDefault="00960E5C" w:rsidP="00960E5C">
      <w:pPr>
        <w:rPr>
          <w:rFonts w:ascii="Arial" w:hAnsi="Arial" w:cs="Arial"/>
          <w:szCs w:val="26"/>
        </w:rPr>
      </w:pPr>
    </w:p>
    <w:p w:rsidR="00960E5C" w:rsidRDefault="00960E5C" w:rsidP="00960E5C">
      <w:pPr>
        <w:rPr>
          <w:rFonts w:ascii="Arial" w:hAnsi="Arial" w:cs="Arial"/>
          <w:szCs w:val="26"/>
        </w:rPr>
      </w:pPr>
      <w:r>
        <w:rPr>
          <w:rFonts w:ascii="Arial" w:hAnsi="Arial" w:cs="Arial"/>
          <w:szCs w:val="26"/>
        </w:rPr>
        <w:t>Bijeenkomst 3: in Oirschot op woensdag 18 september van 19.30 – 22.30 uur</w:t>
      </w:r>
    </w:p>
    <w:p w:rsidR="00960E5C" w:rsidRPr="009724A6" w:rsidRDefault="00960E5C" w:rsidP="00960E5C">
      <w:pPr>
        <w:rPr>
          <w:rFonts w:ascii="Arial" w:hAnsi="Arial" w:cs="Arial"/>
          <w:i/>
          <w:szCs w:val="26"/>
        </w:rPr>
      </w:pPr>
      <w:r w:rsidRPr="009724A6">
        <w:rPr>
          <w:rFonts w:ascii="Arial" w:hAnsi="Arial" w:cs="Arial"/>
          <w:i/>
          <w:szCs w:val="26"/>
        </w:rPr>
        <w:t>Debatteren</w:t>
      </w:r>
    </w:p>
    <w:p w:rsidR="00960E5C" w:rsidRDefault="00960E5C" w:rsidP="00960E5C">
      <w:pPr>
        <w:rPr>
          <w:rFonts w:ascii="Arial" w:hAnsi="Arial" w:cs="Arial"/>
          <w:szCs w:val="26"/>
        </w:rPr>
      </w:pPr>
      <w:r w:rsidRPr="00960E5C">
        <w:rPr>
          <w:rFonts w:ascii="Arial" w:hAnsi="Arial" w:cs="Arial"/>
          <w:szCs w:val="26"/>
        </w:rPr>
        <w:t>Oefenen overtuigend debatteren onder leiding van een trainer</w:t>
      </w:r>
    </w:p>
    <w:p w:rsidR="00960E5C" w:rsidRDefault="00960E5C" w:rsidP="00960E5C">
      <w:pPr>
        <w:rPr>
          <w:rFonts w:ascii="Arial" w:hAnsi="Arial" w:cs="Arial"/>
          <w:szCs w:val="26"/>
        </w:rPr>
      </w:pPr>
    </w:p>
    <w:p w:rsidR="00960E5C" w:rsidRDefault="00960E5C" w:rsidP="00960E5C">
      <w:pPr>
        <w:rPr>
          <w:rFonts w:ascii="Arial" w:hAnsi="Arial" w:cs="Arial"/>
          <w:szCs w:val="26"/>
        </w:rPr>
      </w:pPr>
      <w:r>
        <w:rPr>
          <w:rFonts w:ascii="Arial" w:hAnsi="Arial" w:cs="Arial"/>
          <w:szCs w:val="26"/>
        </w:rPr>
        <w:t>Bijeenkomst 4: in Eindhoven op woensdag 25 september van 19.30 – 22.30 uur</w:t>
      </w:r>
    </w:p>
    <w:p w:rsidR="00960E5C" w:rsidRPr="009724A6" w:rsidRDefault="00960E5C" w:rsidP="00960E5C">
      <w:pPr>
        <w:rPr>
          <w:rFonts w:ascii="Arial" w:hAnsi="Arial" w:cs="Arial"/>
          <w:i/>
          <w:szCs w:val="26"/>
        </w:rPr>
      </w:pPr>
      <w:r w:rsidRPr="009724A6">
        <w:rPr>
          <w:rFonts w:ascii="Arial" w:hAnsi="Arial" w:cs="Arial"/>
          <w:i/>
          <w:szCs w:val="26"/>
        </w:rPr>
        <w:t>De gemeenteraad</w:t>
      </w:r>
    </w:p>
    <w:p w:rsidR="00960E5C" w:rsidRPr="00960E5C" w:rsidRDefault="00960E5C" w:rsidP="00960E5C">
      <w:pPr>
        <w:rPr>
          <w:rFonts w:ascii="Arial" w:hAnsi="Arial" w:cs="Arial"/>
          <w:szCs w:val="26"/>
        </w:rPr>
      </w:pPr>
      <w:r w:rsidRPr="00960E5C">
        <w:rPr>
          <w:rFonts w:ascii="Arial" w:hAnsi="Arial" w:cs="Arial"/>
          <w:szCs w:val="26"/>
        </w:rPr>
        <w:t>Taken en rollen van de gemeenteraad</w:t>
      </w:r>
    </w:p>
    <w:p w:rsidR="00960E5C" w:rsidRPr="00960E5C" w:rsidRDefault="00960E5C" w:rsidP="00960E5C">
      <w:pPr>
        <w:rPr>
          <w:rFonts w:ascii="Arial" w:hAnsi="Arial" w:cs="Arial"/>
          <w:szCs w:val="26"/>
        </w:rPr>
      </w:pPr>
      <w:r w:rsidRPr="00960E5C">
        <w:rPr>
          <w:rFonts w:ascii="Arial" w:hAnsi="Arial" w:cs="Arial"/>
          <w:szCs w:val="26"/>
        </w:rPr>
        <w:t>Instrumenten van een raadslid</w:t>
      </w:r>
    </w:p>
    <w:p w:rsidR="00960E5C" w:rsidRPr="00960E5C" w:rsidRDefault="00960E5C" w:rsidP="00960E5C">
      <w:pPr>
        <w:rPr>
          <w:rFonts w:ascii="Arial" w:hAnsi="Arial" w:cs="Arial"/>
          <w:szCs w:val="26"/>
        </w:rPr>
      </w:pPr>
      <w:r w:rsidRPr="00960E5C">
        <w:rPr>
          <w:rFonts w:ascii="Arial" w:hAnsi="Arial" w:cs="Arial"/>
          <w:szCs w:val="26"/>
        </w:rPr>
        <w:t>Basiskennis gemeentefinanciën</w:t>
      </w:r>
    </w:p>
    <w:p w:rsidR="00960E5C" w:rsidRDefault="00960E5C" w:rsidP="00960E5C">
      <w:pPr>
        <w:rPr>
          <w:rFonts w:ascii="Arial" w:hAnsi="Arial" w:cs="Arial"/>
          <w:szCs w:val="26"/>
        </w:rPr>
      </w:pPr>
      <w:r w:rsidRPr="00960E5C">
        <w:rPr>
          <w:rFonts w:ascii="Arial" w:hAnsi="Arial" w:cs="Arial"/>
          <w:szCs w:val="26"/>
        </w:rPr>
        <w:t>Speeddaten met gemeenteraadsleden</w:t>
      </w:r>
    </w:p>
    <w:p w:rsidR="00960E5C" w:rsidRDefault="00960E5C" w:rsidP="00960E5C">
      <w:pPr>
        <w:rPr>
          <w:rFonts w:ascii="Arial" w:hAnsi="Arial" w:cs="Arial"/>
          <w:szCs w:val="26"/>
        </w:rPr>
      </w:pPr>
    </w:p>
    <w:p w:rsidR="00960E5C" w:rsidRDefault="00960E5C" w:rsidP="00960E5C">
      <w:pPr>
        <w:rPr>
          <w:rFonts w:ascii="Arial" w:hAnsi="Arial" w:cs="Arial"/>
          <w:szCs w:val="26"/>
        </w:rPr>
      </w:pPr>
      <w:r>
        <w:rPr>
          <w:rFonts w:ascii="Arial" w:hAnsi="Arial" w:cs="Arial"/>
          <w:szCs w:val="26"/>
        </w:rPr>
        <w:t xml:space="preserve">Bijeenkomst 5: in </w:t>
      </w:r>
      <w:r w:rsidR="007D2833">
        <w:rPr>
          <w:rFonts w:ascii="Arial" w:hAnsi="Arial" w:cs="Arial"/>
          <w:szCs w:val="26"/>
        </w:rPr>
        <w:t>de eigen gemeente</w:t>
      </w:r>
      <w:bookmarkStart w:id="0" w:name="_GoBack"/>
      <w:bookmarkEnd w:id="0"/>
      <w:r>
        <w:rPr>
          <w:rFonts w:ascii="Arial" w:hAnsi="Arial" w:cs="Arial"/>
          <w:szCs w:val="26"/>
        </w:rPr>
        <w:t xml:space="preserve"> op maandag 7 oktober van 19.30 – 22.30 uur</w:t>
      </w:r>
    </w:p>
    <w:p w:rsidR="00960E5C" w:rsidRPr="009724A6" w:rsidRDefault="00960E5C" w:rsidP="00960E5C">
      <w:pPr>
        <w:rPr>
          <w:rFonts w:ascii="Arial" w:hAnsi="Arial" w:cs="Arial"/>
          <w:i/>
          <w:szCs w:val="26"/>
        </w:rPr>
      </w:pPr>
      <w:r w:rsidRPr="009724A6">
        <w:rPr>
          <w:rFonts w:ascii="Arial" w:hAnsi="Arial" w:cs="Arial"/>
          <w:i/>
          <w:szCs w:val="26"/>
        </w:rPr>
        <w:t>Gast van de raad</w:t>
      </w:r>
    </w:p>
    <w:p w:rsidR="00960E5C" w:rsidRPr="00960E5C" w:rsidRDefault="00960E5C" w:rsidP="00960E5C">
      <w:r w:rsidRPr="00960E5C">
        <w:t>Bijwonen van een raadsvergadering bij de gemeenteraad van Best</w:t>
      </w:r>
    </w:p>
    <w:p w:rsidR="00960E5C" w:rsidRDefault="00960E5C" w:rsidP="00960E5C">
      <w:pPr>
        <w:rPr>
          <w:b/>
          <w:sz w:val="24"/>
        </w:rPr>
      </w:pPr>
    </w:p>
    <w:p w:rsidR="00960E5C" w:rsidRPr="00960E5C" w:rsidRDefault="00960E5C" w:rsidP="00960E5C">
      <w:pPr>
        <w:rPr>
          <w:b/>
          <w:sz w:val="24"/>
        </w:rPr>
      </w:pPr>
      <w:r w:rsidRPr="00960E5C">
        <w:rPr>
          <w:b/>
          <w:sz w:val="24"/>
        </w:rPr>
        <w:t>Aanmelden</w:t>
      </w:r>
    </w:p>
    <w:p w:rsidR="00960E5C" w:rsidRPr="00960E5C" w:rsidRDefault="00960E5C" w:rsidP="00960E5C">
      <w:r w:rsidRPr="00960E5C">
        <w:t>Heeft u interesse in deze cursus? Meld u aan door een e-mail te sturen naar raadsgriffie@gembest.nl.</w:t>
      </w:r>
    </w:p>
    <w:p w:rsidR="00960E5C" w:rsidRPr="00960E5C" w:rsidRDefault="00960E5C" w:rsidP="00960E5C">
      <w:r w:rsidRPr="00960E5C">
        <w:t>Er is een beperkt aantal plekken beschikbaar, dus wees er snel bij! Zit de cursus vol? Dan kunnen we u op een wachtlijst zetten. Bij voldoende aanmeldingen bieden we de cursus nogmaals aan.</w:t>
      </w:r>
    </w:p>
    <w:p w:rsidR="00960E5C" w:rsidRDefault="00960E5C" w:rsidP="00960E5C"/>
    <w:p w:rsidR="00960E5C" w:rsidRPr="00960E5C" w:rsidRDefault="00960E5C" w:rsidP="00960E5C">
      <w:pPr>
        <w:rPr>
          <w:b/>
          <w:sz w:val="24"/>
        </w:rPr>
      </w:pPr>
      <w:r w:rsidRPr="00960E5C">
        <w:rPr>
          <w:b/>
          <w:sz w:val="24"/>
        </w:rPr>
        <w:t>Meer informatie</w:t>
      </w:r>
    </w:p>
    <w:p w:rsidR="00960E5C" w:rsidRPr="00A13175" w:rsidRDefault="00960E5C" w:rsidP="00960E5C">
      <w:r>
        <w:t xml:space="preserve">Voor meer informatie kunt u contact opnemen met de raadsgriffie gemeente Best via telefoonnummer 14 0499 of raadsgriffie@gembest.nl. De cursus wordt verzorgd door </w:t>
      </w:r>
      <w:proofErr w:type="spellStart"/>
      <w:r>
        <w:t>ProDemos</w:t>
      </w:r>
      <w:proofErr w:type="spellEnd"/>
      <w:r>
        <w:t>, het ‘Huis voor Democratie en Rechtsstaat’, uit Den Haag.</w:t>
      </w:r>
    </w:p>
    <w:sectPr w:rsidR="00960E5C" w:rsidRPr="00A13175" w:rsidSect="003C1F7F">
      <w:footerReference w:type="even" r:id="rId8"/>
      <w:footerReference w:type="default" r:id="rId9"/>
      <w:pgSz w:w="11906" w:h="16838" w:code="9"/>
      <w:pgMar w:top="1134" w:right="1134" w:bottom="709"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5C" w:rsidRDefault="00960E5C">
      <w:r>
        <w:separator/>
      </w:r>
    </w:p>
  </w:endnote>
  <w:endnote w:type="continuationSeparator" w:id="0">
    <w:p w:rsidR="00960E5C" w:rsidRDefault="0096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Z: 3of 9 BarCode">
    <w:panose1 w:val="04020000000000000000"/>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EC" w:rsidRDefault="00DF0AEC" w:rsidP="00AA2E69">
    <w:pPr>
      <w:framePr w:wrap="around" w:vAnchor="text" w:hAnchor="margin" w:xAlign="center" w:y="1"/>
    </w:pPr>
    <w:r>
      <w:fldChar w:fldCharType="begin"/>
    </w:r>
    <w:r>
      <w:instrText xml:space="preserve">PAGE  </w:instrText>
    </w:r>
    <w:r>
      <w:fldChar w:fldCharType="end"/>
    </w:r>
  </w:p>
  <w:p w:rsidR="00DF0AEC" w:rsidRDefault="00DF0A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F7F" w:rsidRPr="005409CB" w:rsidRDefault="005409CB">
    <w:pPr>
      <w:pStyle w:val="Voettekst"/>
      <w:jc w:val="center"/>
    </w:pPr>
    <w:r w:rsidRPr="005409CB">
      <w:t xml:space="preserve">Pagina </w:t>
    </w:r>
    <w:r w:rsidRPr="005409CB">
      <w:fldChar w:fldCharType="begin"/>
    </w:r>
    <w:r w:rsidRPr="005409CB">
      <w:instrText>PAGE  \* Arabic  \* MERGEFORMAT</w:instrText>
    </w:r>
    <w:r w:rsidRPr="005409CB">
      <w:fldChar w:fldCharType="separate"/>
    </w:r>
    <w:r w:rsidR="007D2833">
      <w:rPr>
        <w:noProof/>
      </w:rPr>
      <w:t>1</w:t>
    </w:r>
    <w:r w:rsidRPr="005409CB">
      <w:fldChar w:fldCharType="end"/>
    </w:r>
    <w:r w:rsidRPr="005409CB">
      <w:t xml:space="preserve"> van </w:t>
    </w:r>
    <w:r w:rsidR="007D2833">
      <w:fldChar w:fldCharType="begin"/>
    </w:r>
    <w:r w:rsidR="007D2833">
      <w:instrText>NUMPAGES  \* Arabic  \* MERGEFORMAT</w:instrText>
    </w:r>
    <w:r w:rsidR="007D2833">
      <w:fldChar w:fldCharType="separate"/>
    </w:r>
    <w:r w:rsidR="007D2833">
      <w:rPr>
        <w:noProof/>
      </w:rPr>
      <w:t>1</w:t>
    </w:r>
    <w:r w:rsidR="007D2833">
      <w:rPr>
        <w:noProof/>
      </w:rPr>
      <w:fldChar w:fldCharType="end"/>
    </w:r>
  </w:p>
  <w:p w:rsidR="003C1F7F" w:rsidRDefault="003C1F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5C" w:rsidRDefault="00960E5C">
      <w:r>
        <w:separator/>
      </w:r>
    </w:p>
  </w:footnote>
  <w:footnote w:type="continuationSeparator" w:id="0">
    <w:p w:rsidR="00960E5C" w:rsidRDefault="00960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C2"/>
    <w:multiLevelType w:val="hybridMultilevel"/>
    <w:tmpl w:val="FD706350"/>
    <w:lvl w:ilvl="0" w:tplc="75665CE2">
      <w:start w:val="1"/>
      <w:numFmt w:val="lowerLetter"/>
      <w:pStyle w:val="opsomming7"/>
      <w:lvlText w:val="%1."/>
      <w:lvlJc w:val="left"/>
      <w:pPr>
        <w:tabs>
          <w:tab w:val="num" w:pos="714"/>
        </w:tabs>
        <w:ind w:left="714" w:hanging="357"/>
      </w:pPr>
      <w:rPr>
        <w:rFonts w:ascii="Tahoma" w:hAnsi="Tahoma"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D29099C"/>
    <w:multiLevelType w:val="hybridMultilevel"/>
    <w:tmpl w:val="BAA4CF3C"/>
    <w:lvl w:ilvl="0" w:tplc="925AFE7E">
      <w:start w:val="1"/>
      <w:numFmt w:val="decimal"/>
      <w:pStyle w:val="Opsomming8"/>
      <w:lvlText w:val="%1."/>
      <w:lvlJc w:val="left"/>
      <w:pPr>
        <w:ind w:left="360" w:hanging="360"/>
      </w:pPr>
      <w:rPr>
        <w:rFonts w:ascii="Tahoma" w:hAnsi="Tahoma" w:hint="default"/>
        <w:b/>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CD7CCE"/>
    <w:multiLevelType w:val="hybridMultilevel"/>
    <w:tmpl w:val="8A4AC500"/>
    <w:lvl w:ilvl="0" w:tplc="4AD2BEEE">
      <w:start w:val="1"/>
      <w:numFmt w:val="bullet"/>
      <w:pStyle w:val="Opsomming4Griffie"/>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6124D8"/>
    <w:multiLevelType w:val="hybridMultilevel"/>
    <w:tmpl w:val="55842028"/>
    <w:lvl w:ilvl="0" w:tplc="B92C6668">
      <w:start w:val="1"/>
      <w:numFmt w:val="decimal"/>
      <w:pStyle w:val="Opsomming8Griffie"/>
      <w:lvlText w:val="%1."/>
      <w:lvlJc w:val="left"/>
      <w:pPr>
        <w:ind w:left="720" w:hanging="360"/>
      </w:pPr>
      <w:rPr>
        <w:rFonts w:ascii="Verdana" w:hAnsi="Verdana" w:hint="default"/>
        <w:b/>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DB2C23"/>
    <w:multiLevelType w:val="hybridMultilevel"/>
    <w:tmpl w:val="C7F6E396"/>
    <w:lvl w:ilvl="0" w:tplc="F616597C">
      <w:start w:val="1"/>
      <w:numFmt w:val="bullet"/>
      <w:pStyle w:val="Opsomming1Griffie"/>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FE4E4C"/>
    <w:multiLevelType w:val="hybridMultilevel"/>
    <w:tmpl w:val="FFA2B31A"/>
    <w:lvl w:ilvl="0" w:tplc="81EA8B5E">
      <w:start w:val="1"/>
      <w:numFmt w:val="bullet"/>
      <w:pStyle w:val="opsomming1"/>
      <w:lvlText w:val=""/>
      <w:lvlJc w:val="left"/>
      <w:pPr>
        <w:tabs>
          <w:tab w:val="num" w:pos="357"/>
        </w:tabs>
        <w:ind w:left="357" w:hanging="357"/>
      </w:pPr>
      <w:rPr>
        <w:rFonts w:ascii="Symbol" w:hAnsi="Symbol" w:hint="default"/>
        <w:b w:val="0"/>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4E40279E"/>
    <w:multiLevelType w:val="hybridMultilevel"/>
    <w:tmpl w:val="7818BCD6"/>
    <w:lvl w:ilvl="0" w:tplc="522CBB14">
      <w:start w:val="1"/>
      <w:numFmt w:val="bullet"/>
      <w:pStyle w:val="opsomming2"/>
      <w:lvlText w:val=""/>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19E6BBD"/>
    <w:multiLevelType w:val="hybridMultilevel"/>
    <w:tmpl w:val="660691DC"/>
    <w:lvl w:ilvl="0" w:tplc="1D58F8A8">
      <w:start w:val="1"/>
      <w:numFmt w:val="lowerLetter"/>
      <w:pStyle w:val="opsomming6"/>
      <w:lvlText w:val="%1."/>
      <w:lvlJc w:val="left"/>
      <w:pPr>
        <w:tabs>
          <w:tab w:val="num" w:pos="360"/>
        </w:tabs>
        <w:ind w:left="360" w:hanging="360"/>
      </w:pPr>
      <w:rPr>
        <w:rFonts w:ascii="Tahoma" w:hAnsi="Tahoma"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58E804CF"/>
    <w:multiLevelType w:val="hybridMultilevel"/>
    <w:tmpl w:val="3D98413C"/>
    <w:lvl w:ilvl="0" w:tplc="C4022F30">
      <w:start w:val="1"/>
      <w:numFmt w:val="bullet"/>
      <w:pStyle w:val="opsomming5"/>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9">
    <w:nsid w:val="5CEA5695"/>
    <w:multiLevelType w:val="hybridMultilevel"/>
    <w:tmpl w:val="D6E2479E"/>
    <w:lvl w:ilvl="0" w:tplc="5F26CEE4">
      <w:start w:val="1"/>
      <w:numFmt w:val="lowerLetter"/>
      <w:pStyle w:val="Opsomming7Griffi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6F84EA5"/>
    <w:multiLevelType w:val="hybridMultilevel"/>
    <w:tmpl w:val="B9323B84"/>
    <w:lvl w:ilvl="0" w:tplc="4AD89426">
      <w:start w:val="1"/>
      <w:numFmt w:val="bullet"/>
      <w:pStyle w:val="Opsomming2Griffie"/>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75E216C"/>
    <w:multiLevelType w:val="hybridMultilevel"/>
    <w:tmpl w:val="ADBA5F34"/>
    <w:lvl w:ilvl="0" w:tplc="DF80CCB0">
      <w:start w:val="1"/>
      <w:numFmt w:val="bullet"/>
      <w:pStyle w:val="opsomming4"/>
      <w:lvlText w:val=""/>
      <w:lvlJc w:val="left"/>
      <w:pPr>
        <w:tabs>
          <w:tab w:val="num" w:pos="714"/>
        </w:tabs>
        <w:ind w:left="714" w:hanging="354"/>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C9C3446"/>
    <w:multiLevelType w:val="hybridMultilevel"/>
    <w:tmpl w:val="446E7E1C"/>
    <w:lvl w:ilvl="0" w:tplc="80CA5756">
      <w:start w:val="1"/>
      <w:numFmt w:val="lowerLetter"/>
      <w:pStyle w:val="Opsomming6Griffi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CCB3A65"/>
    <w:multiLevelType w:val="hybridMultilevel"/>
    <w:tmpl w:val="104462C0"/>
    <w:lvl w:ilvl="0" w:tplc="F3F465C2">
      <w:start w:val="1"/>
      <w:numFmt w:val="decimal"/>
      <w:pStyle w:val="opsomming3"/>
      <w:lvlText w:val="%1."/>
      <w:lvlJc w:val="left"/>
      <w:pPr>
        <w:tabs>
          <w:tab w:val="num" w:pos="357"/>
        </w:tabs>
        <w:ind w:left="357" w:hanging="357"/>
      </w:pPr>
      <w:rPr>
        <w:rFonts w:ascii="Tahoma" w:hAnsi="Tahoma"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DD81D2C"/>
    <w:multiLevelType w:val="hybridMultilevel"/>
    <w:tmpl w:val="C736E670"/>
    <w:lvl w:ilvl="0" w:tplc="6A6AF454">
      <w:start w:val="1"/>
      <w:numFmt w:val="decimal"/>
      <w:pStyle w:val="Opsomming3Griffie"/>
      <w:lvlText w:val="%1."/>
      <w:lvlJc w:val="left"/>
      <w:pPr>
        <w:ind w:left="720" w:hanging="360"/>
      </w:pPr>
      <w:rPr>
        <w:rFonts w:ascii="Verdana" w:hAnsi="Verdana" w:hint="default"/>
        <w:b w:val="0"/>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1"/>
  </w:num>
  <w:num w:numId="5">
    <w:abstractNumId w:val="7"/>
  </w:num>
  <w:num w:numId="6">
    <w:abstractNumId w:val="0"/>
  </w:num>
  <w:num w:numId="7">
    <w:abstractNumId w:val="4"/>
  </w:num>
  <w:num w:numId="8">
    <w:abstractNumId w:val="10"/>
  </w:num>
  <w:num w:numId="9">
    <w:abstractNumId w:val="14"/>
  </w:num>
  <w:num w:numId="10">
    <w:abstractNumId w:val="2"/>
  </w:num>
  <w:num w:numId="11">
    <w:abstractNumId w:val="8"/>
  </w:num>
  <w:num w:numId="12">
    <w:abstractNumId w:val="12"/>
  </w:num>
  <w:num w:numId="13">
    <w:abstractNumId w:val="9"/>
  </w:num>
  <w:num w:numId="14">
    <w:abstractNumId w:val="1"/>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uthor" w:val="Kim Biermans"/>
    <w:docVar w:name="DocDuplex" w:val="DUPLEX_DEFAULT"/>
    <w:docVar w:name="DocIndex" w:val="0000"/>
    <w:docVar w:name="DocPrinter" w:val="NOPRINTER"/>
    <w:docVar w:name="DocReg" w:val="0"/>
    <w:docVar w:name="DocType" w:val="BL"/>
  </w:docVars>
  <w:rsids>
    <w:rsidRoot w:val="00960E5C"/>
    <w:rsid w:val="0000212B"/>
    <w:rsid w:val="00002C48"/>
    <w:rsid w:val="00004323"/>
    <w:rsid w:val="00011F8A"/>
    <w:rsid w:val="0001372A"/>
    <w:rsid w:val="0001573E"/>
    <w:rsid w:val="00015B1B"/>
    <w:rsid w:val="00017943"/>
    <w:rsid w:val="00026816"/>
    <w:rsid w:val="00034235"/>
    <w:rsid w:val="00034473"/>
    <w:rsid w:val="000344F3"/>
    <w:rsid w:val="00034BAC"/>
    <w:rsid w:val="00035731"/>
    <w:rsid w:val="00041CFE"/>
    <w:rsid w:val="00041EBC"/>
    <w:rsid w:val="00043449"/>
    <w:rsid w:val="00044227"/>
    <w:rsid w:val="000462DD"/>
    <w:rsid w:val="00046A56"/>
    <w:rsid w:val="00046C8A"/>
    <w:rsid w:val="00046DA6"/>
    <w:rsid w:val="00051628"/>
    <w:rsid w:val="000524BE"/>
    <w:rsid w:val="00053C2B"/>
    <w:rsid w:val="0005491C"/>
    <w:rsid w:val="00054A39"/>
    <w:rsid w:val="000552C8"/>
    <w:rsid w:val="00055A5D"/>
    <w:rsid w:val="00060419"/>
    <w:rsid w:val="00060921"/>
    <w:rsid w:val="00060D75"/>
    <w:rsid w:val="00061962"/>
    <w:rsid w:val="00061A20"/>
    <w:rsid w:val="00061C27"/>
    <w:rsid w:val="0006262A"/>
    <w:rsid w:val="0006582A"/>
    <w:rsid w:val="000678C7"/>
    <w:rsid w:val="00071B45"/>
    <w:rsid w:val="00073747"/>
    <w:rsid w:val="000778A1"/>
    <w:rsid w:val="00077E55"/>
    <w:rsid w:val="00085CFD"/>
    <w:rsid w:val="00087511"/>
    <w:rsid w:val="00087517"/>
    <w:rsid w:val="00091B85"/>
    <w:rsid w:val="00092462"/>
    <w:rsid w:val="00096977"/>
    <w:rsid w:val="000A15B6"/>
    <w:rsid w:val="000A16AE"/>
    <w:rsid w:val="000A4689"/>
    <w:rsid w:val="000A5FDF"/>
    <w:rsid w:val="000A6BFB"/>
    <w:rsid w:val="000A71D5"/>
    <w:rsid w:val="000A7BDE"/>
    <w:rsid w:val="000B5A75"/>
    <w:rsid w:val="000B5BDD"/>
    <w:rsid w:val="000C00A1"/>
    <w:rsid w:val="000D1F96"/>
    <w:rsid w:val="000D5E93"/>
    <w:rsid w:val="000D72C4"/>
    <w:rsid w:val="000E0CBB"/>
    <w:rsid w:val="000E14DA"/>
    <w:rsid w:val="000E2CB1"/>
    <w:rsid w:val="000F1FE3"/>
    <w:rsid w:val="000F3758"/>
    <w:rsid w:val="000F4C65"/>
    <w:rsid w:val="000F67CE"/>
    <w:rsid w:val="00102CEA"/>
    <w:rsid w:val="001035DD"/>
    <w:rsid w:val="00103955"/>
    <w:rsid w:val="00105077"/>
    <w:rsid w:val="00105B41"/>
    <w:rsid w:val="00111728"/>
    <w:rsid w:val="001128C7"/>
    <w:rsid w:val="00114C2A"/>
    <w:rsid w:val="00116A7B"/>
    <w:rsid w:val="00121A18"/>
    <w:rsid w:val="0012332E"/>
    <w:rsid w:val="00123F75"/>
    <w:rsid w:val="00124A28"/>
    <w:rsid w:val="00124D17"/>
    <w:rsid w:val="0012572B"/>
    <w:rsid w:val="0012688E"/>
    <w:rsid w:val="00126D45"/>
    <w:rsid w:val="00134473"/>
    <w:rsid w:val="00134AE3"/>
    <w:rsid w:val="00134B16"/>
    <w:rsid w:val="001370EB"/>
    <w:rsid w:val="00145B0A"/>
    <w:rsid w:val="00145DFF"/>
    <w:rsid w:val="001479F4"/>
    <w:rsid w:val="00147AAA"/>
    <w:rsid w:val="00151F10"/>
    <w:rsid w:val="00152006"/>
    <w:rsid w:val="00152336"/>
    <w:rsid w:val="00153FA8"/>
    <w:rsid w:val="001565F6"/>
    <w:rsid w:val="001608A6"/>
    <w:rsid w:val="00164768"/>
    <w:rsid w:val="001652F1"/>
    <w:rsid w:val="00166CC2"/>
    <w:rsid w:val="00170E27"/>
    <w:rsid w:val="001711CF"/>
    <w:rsid w:val="00183976"/>
    <w:rsid w:val="00183D12"/>
    <w:rsid w:val="00186F47"/>
    <w:rsid w:val="00191B46"/>
    <w:rsid w:val="00192EA1"/>
    <w:rsid w:val="00194E36"/>
    <w:rsid w:val="001956B4"/>
    <w:rsid w:val="0019697F"/>
    <w:rsid w:val="001A319A"/>
    <w:rsid w:val="001A508E"/>
    <w:rsid w:val="001A7807"/>
    <w:rsid w:val="001B296D"/>
    <w:rsid w:val="001B53E9"/>
    <w:rsid w:val="001B5BDD"/>
    <w:rsid w:val="001B5EFD"/>
    <w:rsid w:val="001C0A68"/>
    <w:rsid w:val="001C3309"/>
    <w:rsid w:val="001C605A"/>
    <w:rsid w:val="001C7F34"/>
    <w:rsid w:val="001D02A0"/>
    <w:rsid w:val="001D195B"/>
    <w:rsid w:val="001D2A1A"/>
    <w:rsid w:val="001D538B"/>
    <w:rsid w:val="001D7F6B"/>
    <w:rsid w:val="001E0408"/>
    <w:rsid w:val="001E3744"/>
    <w:rsid w:val="001E4460"/>
    <w:rsid w:val="00203410"/>
    <w:rsid w:val="00205061"/>
    <w:rsid w:val="00206D2E"/>
    <w:rsid w:val="00210CBE"/>
    <w:rsid w:val="002208C2"/>
    <w:rsid w:val="0022593C"/>
    <w:rsid w:val="00227C4D"/>
    <w:rsid w:val="00231CF0"/>
    <w:rsid w:val="00233C56"/>
    <w:rsid w:val="00234349"/>
    <w:rsid w:val="002353E9"/>
    <w:rsid w:val="00235C54"/>
    <w:rsid w:val="0023787C"/>
    <w:rsid w:val="00240846"/>
    <w:rsid w:val="00242A20"/>
    <w:rsid w:val="00243994"/>
    <w:rsid w:val="0024505A"/>
    <w:rsid w:val="00250446"/>
    <w:rsid w:val="00251B85"/>
    <w:rsid w:val="00252523"/>
    <w:rsid w:val="00254B59"/>
    <w:rsid w:val="0025540A"/>
    <w:rsid w:val="00260324"/>
    <w:rsid w:val="00261532"/>
    <w:rsid w:val="0026549F"/>
    <w:rsid w:val="002668DD"/>
    <w:rsid w:val="00266DF7"/>
    <w:rsid w:val="0026751A"/>
    <w:rsid w:val="00270311"/>
    <w:rsid w:val="002856C6"/>
    <w:rsid w:val="002917E6"/>
    <w:rsid w:val="00295416"/>
    <w:rsid w:val="002A228B"/>
    <w:rsid w:val="002A4257"/>
    <w:rsid w:val="002B0BBF"/>
    <w:rsid w:val="002B44FF"/>
    <w:rsid w:val="002B4881"/>
    <w:rsid w:val="002C1B3C"/>
    <w:rsid w:val="002C1D00"/>
    <w:rsid w:val="002C3670"/>
    <w:rsid w:val="002C752B"/>
    <w:rsid w:val="002D521D"/>
    <w:rsid w:val="002E58B7"/>
    <w:rsid w:val="002F0285"/>
    <w:rsid w:val="002F2788"/>
    <w:rsid w:val="002F71E6"/>
    <w:rsid w:val="003003BE"/>
    <w:rsid w:val="00300427"/>
    <w:rsid w:val="00302A2C"/>
    <w:rsid w:val="00303068"/>
    <w:rsid w:val="00306E99"/>
    <w:rsid w:val="003072AA"/>
    <w:rsid w:val="00307EF8"/>
    <w:rsid w:val="00310847"/>
    <w:rsid w:val="00311AD2"/>
    <w:rsid w:val="00312611"/>
    <w:rsid w:val="00316E0C"/>
    <w:rsid w:val="003206ED"/>
    <w:rsid w:val="00321362"/>
    <w:rsid w:val="00331157"/>
    <w:rsid w:val="0033166A"/>
    <w:rsid w:val="00335013"/>
    <w:rsid w:val="00335630"/>
    <w:rsid w:val="00340D48"/>
    <w:rsid w:val="00341A04"/>
    <w:rsid w:val="00345B01"/>
    <w:rsid w:val="00346928"/>
    <w:rsid w:val="00350E09"/>
    <w:rsid w:val="00354253"/>
    <w:rsid w:val="003550CF"/>
    <w:rsid w:val="00356A10"/>
    <w:rsid w:val="00360994"/>
    <w:rsid w:val="00364139"/>
    <w:rsid w:val="00365990"/>
    <w:rsid w:val="0036628F"/>
    <w:rsid w:val="0037532C"/>
    <w:rsid w:val="003763CD"/>
    <w:rsid w:val="00377853"/>
    <w:rsid w:val="003778C4"/>
    <w:rsid w:val="00377C09"/>
    <w:rsid w:val="00377F9A"/>
    <w:rsid w:val="00381C44"/>
    <w:rsid w:val="003866E9"/>
    <w:rsid w:val="00387445"/>
    <w:rsid w:val="0039126C"/>
    <w:rsid w:val="003979D8"/>
    <w:rsid w:val="00397F11"/>
    <w:rsid w:val="003A1B62"/>
    <w:rsid w:val="003A319C"/>
    <w:rsid w:val="003A502F"/>
    <w:rsid w:val="003A5962"/>
    <w:rsid w:val="003A687C"/>
    <w:rsid w:val="003B23C0"/>
    <w:rsid w:val="003B7608"/>
    <w:rsid w:val="003C1F7F"/>
    <w:rsid w:val="003C4A91"/>
    <w:rsid w:val="003C5B32"/>
    <w:rsid w:val="003C71DF"/>
    <w:rsid w:val="003C757D"/>
    <w:rsid w:val="003D2C42"/>
    <w:rsid w:val="003D574C"/>
    <w:rsid w:val="003D7FC6"/>
    <w:rsid w:val="003F1F50"/>
    <w:rsid w:val="003F45AF"/>
    <w:rsid w:val="003F6B1B"/>
    <w:rsid w:val="003F7685"/>
    <w:rsid w:val="00410F17"/>
    <w:rsid w:val="00411A9D"/>
    <w:rsid w:val="00412E14"/>
    <w:rsid w:val="00417128"/>
    <w:rsid w:val="00420CFD"/>
    <w:rsid w:val="00424F98"/>
    <w:rsid w:val="004251C7"/>
    <w:rsid w:val="00427662"/>
    <w:rsid w:val="004305A2"/>
    <w:rsid w:val="004321DF"/>
    <w:rsid w:val="004333A7"/>
    <w:rsid w:val="00433473"/>
    <w:rsid w:val="004338F6"/>
    <w:rsid w:val="00443F43"/>
    <w:rsid w:val="00445B55"/>
    <w:rsid w:val="00446825"/>
    <w:rsid w:val="0045100C"/>
    <w:rsid w:val="0045221E"/>
    <w:rsid w:val="0045667F"/>
    <w:rsid w:val="004650CA"/>
    <w:rsid w:val="00465D5F"/>
    <w:rsid w:val="0047524D"/>
    <w:rsid w:val="004777BC"/>
    <w:rsid w:val="00482C53"/>
    <w:rsid w:val="00483314"/>
    <w:rsid w:val="00484B73"/>
    <w:rsid w:val="004873FE"/>
    <w:rsid w:val="0048743C"/>
    <w:rsid w:val="00487756"/>
    <w:rsid w:val="00491CF5"/>
    <w:rsid w:val="00493820"/>
    <w:rsid w:val="0049742F"/>
    <w:rsid w:val="00497CBC"/>
    <w:rsid w:val="004A132E"/>
    <w:rsid w:val="004A2C1E"/>
    <w:rsid w:val="004A36C9"/>
    <w:rsid w:val="004A678F"/>
    <w:rsid w:val="004A7F32"/>
    <w:rsid w:val="004B14BA"/>
    <w:rsid w:val="004B358B"/>
    <w:rsid w:val="004B51EF"/>
    <w:rsid w:val="004B5DA1"/>
    <w:rsid w:val="004B6703"/>
    <w:rsid w:val="004B670A"/>
    <w:rsid w:val="004B6D8F"/>
    <w:rsid w:val="004B6E89"/>
    <w:rsid w:val="004B734A"/>
    <w:rsid w:val="004C4BBC"/>
    <w:rsid w:val="004D0363"/>
    <w:rsid w:val="004D283C"/>
    <w:rsid w:val="004D31A2"/>
    <w:rsid w:val="004D411C"/>
    <w:rsid w:val="004E1883"/>
    <w:rsid w:val="004E21F1"/>
    <w:rsid w:val="004E380B"/>
    <w:rsid w:val="004E6C3D"/>
    <w:rsid w:val="004F1034"/>
    <w:rsid w:val="004F21AB"/>
    <w:rsid w:val="004F2A64"/>
    <w:rsid w:val="004F7AA9"/>
    <w:rsid w:val="00503FE4"/>
    <w:rsid w:val="005139BC"/>
    <w:rsid w:val="00514D99"/>
    <w:rsid w:val="0051609D"/>
    <w:rsid w:val="0052188B"/>
    <w:rsid w:val="00521AFF"/>
    <w:rsid w:val="005241BB"/>
    <w:rsid w:val="00525D87"/>
    <w:rsid w:val="00526C7B"/>
    <w:rsid w:val="0053762E"/>
    <w:rsid w:val="00537C1F"/>
    <w:rsid w:val="005409CB"/>
    <w:rsid w:val="00543F5E"/>
    <w:rsid w:val="00544FCD"/>
    <w:rsid w:val="005466D1"/>
    <w:rsid w:val="00547B9C"/>
    <w:rsid w:val="00551CE6"/>
    <w:rsid w:val="005553EC"/>
    <w:rsid w:val="005557ED"/>
    <w:rsid w:val="005617A8"/>
    <w:rsid w:val="00565AFC"/>
    <w:rsid w:val="00565D71"/>
    <w:rsid w:val="00572A74"/>
    <w:rsid w:val="0057453F"/>
    <w:rsid w:val="00574D8A"/>
    <w:rsid w:val="00580A8C"/>
    <w:rsid w:val="00585D37"/>
    <w:rsid w:val="0058629C"/>
    <w:rsid w:val="00591001"/>
    <w:rsid w:val="0059221C"/>
    <w:rsid w:val="0059227E"/>
    <w:rsid w:val="00592DBC"/>
    <w:rsid w:val="00594058"/>
    <w:rsid w:val="005953A9"/>
    <w:rsid w:val="00597F62"/>
    <w:rsid w:val="005A1FEA"/>
    <w:rsid w:val="005A214A"/>
    <w:rsid w:val="005A5671"/>
    <w:rsid w:val="005A58CD"/>
    <w:rsid w:val="005A6079"/>
    <w:rsid w:val="005A6C25"/>
    <w:rsid w:val="005A7116"/>
    <w:rsid w:val="005B0BAF"/>
    <w:rsid w:val="005B3A2B"/>
    <w:rsid w:val="005B5F2F"/>
    <w:rsid w:val="005B67F5"/>
    <w:rsid w:val="005C3D17"/>
    <w:rsid w:val="005C446E"/>
    <w:rsid w:val="005C7737"/>
    <w:rsid w:val="005D0024"/>
    <w:rsid w:val="005D23DC"/>
    <w:rsid w:val="005D4153"/>
    <w:rsid w:val="005E1683"/>
    <w:rsid w:val="005E5724"/>
    <w:rsid w:val="005F2270"/>
    <w:rsid w:val="005F28EB"/>
    <w:rsid w:val="005F3024"/>
    <w:rsid w:val="005F38BD"/>
    <w:rsid w:val="00604FBF"/>
    <w:rsid w:val="00607FD3"/>
    <w:rsid w:val="0061510A"/>
    <w:rsid w:val="006157E9"/>
    <w:rsid w:val="00620B35"/>
    <w:rsid w:val="00626134"/>
    <w:rsid w:val="00630F98"/>
    <w:rsid w:val="00633C2B"/>
    <w:rsid w:val="0063609E"/>
    <w:rsid w:val="0063754C"/>
    <w:rsid w:val="006410F6"/>
    <w:rsid w:val="006426A5"/>
    <w:rsid w:val="00642A7E"/>
    <w:rsid w:val="00646AA4"/>
    <w:rsid w:val="00655068"/>
    <w:rsid w:val="00656429"/>
    <w:rsid w:val="006578E2"/>
    <w:rsid w:val="00660D81"/>
    <w:rsid w:val="00661701"/>
    <w:rsid w:val="00664FE1"/>
    <w:rsid w:val="006655F4"/>
    <w:rsid w:val="00665F63"/>
    <w:rsid w:val="00666766"/>
    <w:rsid w:val="00667ECC"/>
    <w:rsid w:val="00667F6A"/>
    <w:rsid w:val="006759AD"/>
    <w:rsid w:val="00677D1F"/>
    <w:rsid w:val="00677F12"/>
    <w:rsid w:val="00682CA6"/>
    <w:rsid w:val="00685746"/>
    <w:rsid w:val="00690112"/>
    <w:rsid w:val="00690168"/>
    <w:rsid w:val="00693D79"/>
    <w:rsid w:val="00694C01"/>
    <w:rsid w:val="00694C98"/>
    <w:rsid w:val="006958B8"/>
    <w:rsid w:val="006A227F"/>
    <w:rsid w:val="006A2C51"/>
    <w:rsid w:val="006A5637"/>
    <w:rsid w:val="006A7A36"/>
    <w:rsid w:val="006B2815"/>
    <w:rsid w:val="006B390F"/>
    <w:rsid w:val="006B496F"/>
    <w:rsid w:val="006B58FC"/>
    <w:rsid w:val="006C02FC"/>
    <w:rsid w:val="006C256E"/>
    <w:rsid w:val="006C2954"/>
    <w:rsid w:val="006C2A1E"/>
    <w:rsid w:val="006C33BA"/>
    <w:rsid w:val="006C77E8"/>
    <w:rsid w:val="006C7F8C"/>
    <w:rsid w:val="006D332F"/>
    <w:rsid w:val="006D4F1C"/>
    <w:rsid w:val="006E0997"/>
    <w:rsid w:val="006E3253"/>
    <w:rsid w:val="006E4394"/>
    <w:rsid w:val="006E5199"/>
    <w:rsid w:val="006E5DF7"/>
    <w:rsid w:val="006E6A81"/>
    <w:rsid w:val="006F0681"/>
    <w:rsid w:val="006F2647"/>
    <w:rsid w:val="00702586"/>
    <w:rsid w:val="00705639"/>
    <w:rsid w:val="00706E0E"/>
    <w:rsid w:val="007119A5"/>
    <w:rsid w:val="007141A6"/>
    <w:rsid w:val="00717348"/>
    <w:rsid w:val="00725EA3"/>
    <w:rsid w:val="00727D15"/>
    <w:rsid w:val="007302F8"/>
    <w:rsid w:val="0073116C"/>
    <w:rsid w:val="00737766"/>
    <w:rsid w:val="00741A68"/>
    <w:rsid w:val="007520A6"/>
    <w:rsid w:val="00763BD9"/>
    <w:rsid w:val="0076454E"/>
    <w:rsid w:val="00765594"/>
    <w:rsid w:val="0077532F"/>
    <w:rsid w:val="00781C53"/>
    <w:rsid w:val="00781F6F"/>
    <w:rsid w:val="00781F85"/>
    <w:rsid w:val="00782F80"/>
    <w:rsid w:val="0078481F"/>
    <w:rsid w:val="00784D4C"/>
    <w:rsid w:val="0078589A"/>
    <w:rsid w:val="00787F8E"/>
    <w:rsid w:val="007971D3"/>
    <w:rsid w:val="007A0D71"/>
    <w:rsid w:val="007A557A"/>
    <w:rsid w:val="007A6E70"/>
    <w:rsid w:val="007A74AB"/>
    <w:rsid w:val="007A7CD2"/>
    <w:rsid w:val="007A7F3E"/>
    <w:rsid w:val="007A7FF1"/>
    <w:rsid w:val="007B2D9A"/>
    <w:rsid w:val="007B324C"/>
    <w:rsid w:val="007B6122"/>
    <w:rsid w:val="007C031A"/>
    <w:rsid w:val="007C33EC"/>
    <w:rsid w:val="007D010D"/>
    <w:rsid w:val="007D2833"/>
    <w:rsid w:val="007D310B"/>
    <w:rsid w:val="007D330F"/>
    <w:rsid w:val="007D49BB"/>
    <w:rsid w:val="007D53D7"/>
    <w:rsid w:val="007D5451"/>
    <w:rsid w:val="007E1CA9"/>
    <w:rsid w:val="007E2C13"/>
    <w:rsid w:val="007F49DE"/>
    <w:rsid w:val="007F5E4C"/>
    <w:rsid w:val="007F7978"/>
    <w:rsid w:val="0080173D"/>
    <w:rsid w:val="0080281E"/>
    <w:rsid w:val="00806E27"/>
    <w:rsid w:val="00812B7A"/>
    <w:rsid w:val="00815A31"/>
    <w:rsid w:val="008172B6"/>
    <w:rsid w:val="008244C6"/>
    <w:rsid w:val="00826BB0"/>
    <w:rsid w:val="0083176C"/>
    <w:rsid w:val="00837D1D"/>
    <w:rsid w:val="00840210"/>
    <w:rsid w:val="00841092"/>
    <w:rsid w:val="008421D3"/>
    <w:rsid w:val="00846319"/>
    <w:rsid w:val="008477CC"/>
    <w:rsid w:val="00856ACD"/>
    <w:rsid w:val="00861100"/>
    <w:rsid w:val="00870DF6"/>
    <w:rsid w:val="008729C9"/>
    <w:rsid w:val="00874678"/>
    <w:rsid w:val="00876BBE"/>
    <w:rsid w:val="00880664"/>
    <w:rsid w:val="00882398"/>
    <w:rsid w:val="008829D4"/>
    <w:rsid w:val="00883E3A"/>
    <w:rsid w:val="00886340"/>
    <w:rsid w:val="008869F5"/>
    <w:rsid w:val="00890357"/>
    <w:rsid w:val="0089094E"/>
    <w:rsid w:val="00890EAB"/>
    <w:rsid w:val="008914D0"/>
    <w:rsid w:val="00895BF3"/>
    <w:rsid w:val="008976E8"/>
    <w:rsid w:val="008A1851"/>
    <w:rsid w:val="008A5129"/>
    <w:rsid w:val="008A7CA2"/>
    <w:rsid w:val="008B06EF"/>
    <w:rsid w:val="008B071B"/>
    <w:rsid w:val="008B3CC5"/>
    <w:rsid w:val="008B3EF6"/>
    <w:rsid w:val="008D05D4"/>
    <w:rsid w:val="008D1C84"/>
    <w:rsid w:val="008D3278"/>
    <w:rsid w:val="008D4199"/>
    <w:rsid w:val="008D6A33"/>
    <w:rsid w:val="008E0BEA"/>
    <w:rsid w:val="008E0CB1"/>
    <w:rsid w:val="008F2943"/>
    <w:rsid w:val="008F30EC"/>
    <w:rsid w:val="008F4BFB"/>
    <w:rsid w:val="008F6AD7"/>
    <w:rsid w:val="008F6E04"/>
    <w:rsid w:val="008F6E5B"/>
    <w:rsid w:val="0090196F"/>
    <w:rsid w:val="009061C5"/>
    <w:rsid w:val="00917F50"/>
    <w:rsid w:val="00921371"/>
    <w:rsid w:val="009239F6"/>
    <w:rsid w:val="00924516"/>
    <w:rsid w:val="00924E6A"/>
    <w:rsid w:val="0092608B"/>
    <w:rsid w:val="009263BE"/>
    <w:rsid w:val="009311DE"/>
    <w:rsid w:val="00931E29"/>
    <w:rsid w:val="00934A0F"/>
    <w:rsid w:val="00934D0B"/>
    <w:rsid w:val="009425F6"/>
    <w:rsid w:val="00943DA0"/>
    <w:rsid w:val="0094672D"/>
    <w:rsid w:val="00947EB0"/>
    <w:rsid w:val="0095145C"/>
    <w:rsid w:val="0095207E"/>
    <w:rsid w:val="00952E69"/>
    <w:rsid w:val="0095490A"/>
    <w:rsid w:val="00954AC0"/>
    <w:rsid w:val="009552C2"/>
    <w:rsid w:val="00960E5C"/>
    <w:rsid w:val="009611AC"/>
    <w:rsid w:val="00961464"/>
    <w:rsid w:val="009654FA"/>
    <w:rsid w:val="00966537"/>
    <w:rsid w:val="00971EB4"/>
    <w:rsid w:val="009749CD"/>
    <w:rsid w:val="009759DD"/>
    <w:rsid w:val="00977AB6"/>
    <w:rsid w:val="0098675A"/>
    <w:rsid w:val="00986AE3"/>
    <w:rsid w:val="00993C5F"/>
    <w:rsid w:val="009947F8"/>
    <w:rsid w:val="009961B3"/>
    <w:rsid w:val="00997DDC"/>
    <w:rsid w:val="009A408D"/>
    <w:rsid w:val="009A7B85"/>
    <w:rsid w:val="009B6396"/>
    <w:rsid w:val="009C16FA"/>
    <w:rsid w:val="009C1C91"/>
    <w:rsid w:val="009C1EEF"/>
    <w:rsid w:val="009C37AE"/>
    <w:rsid w:val="009C537A"/>
    <w:rsid w:val="009C5753"/>
    <w:rsid w:val="009C7A40"/>
    <w:rsid w:val="009C7B43"/>
    <w:rsid w:val="009D0544"/>
    <w:rsid w:val="009D5F72"/>
    <w:rsid w:val="009E00AE"/>
    <w:rsid w:val="009F0062"/>
    <w:rsid w:val="009F4C0C"/>
    <w:rsid w:val="009F7DCB"/>
    <w:rsid w:val="00A024E9"/>
    <w:rsid w:val="00A04FC4"/>
    <w:rsid w:val="00A06B44"/>
    <w:rsid w:val="00A13175"/>
    <w:rsid w:val="00A13681"/>
    <w:rsid w:val="00A179C8"/>
    <w:rsid w:val="00A20513"/>
    <w:rsid w:val="00A212F8"/>
    <w:rsid w:val="00A23642"/>
    <w:rsid w:val="00A25547"/>
    <w:rsid w:val="00A270B7"/>
    <w:rsid w:val="00A307C1"/>
    <w:rsid w:val="00A310B7"/>
    <w:rsid w:val="00A31611"/>
    <w:rsid w:val="00A31ACC"/>
    <w:rsid w:val="00A31DD5"/>
    <w:rsid w:val="00A40320"/>
    <w:rsid w:val="00A4138D"/>
    <w:rsid w:val="00A454F8"/>
    <w:rsid w:val="00A5058C"/>
    <w:rsid w:val="00A51FC6"/>
    <w:rsid w:val="00A52A57"/>
    <w:rsid w:val="00A53B7B"/>
    <w:rsid w:val="00A65091"/>
    <w:rsid w:val="00A7320D"/>
    <w:rsid w:val="00A738DD"/>
    <w:rsid w:val="00A74F73"/>
    <w:rsid w:val="00A7637E"/>
    <w:rsid w:val="00A81218"/>
    <w:rsid w:val="00A8152F"/>
    <w:rsid w:val="00A83479"/>
    <w:rsid w:val="00A852A8"/>
    <w:rsid w:val="00A92E3C"/>
    <w:rsid w:val="00A96E8D"/>
    <w:rsid w:val="00AA098A"/>
    <w:rsid w:val="00AA2E69"/>
    <w:rsid w:val="00AA6D37"/>
    <w:rsid w:val="00AA6EBF"/>
    <w:rsid w:val="00AB1558"/>
    <w:rsid w:val="00AB2868"/>
    <w:rsid w:val="00AB2F45"/>
    <w:rsid w:val="00AB3309"/>
    <w:rsid w:val="00AB610C"/>
    <w:rsid w:val="00AB6A8E"/>
    <w:rsid w:val="00AB74E0"/>
    <w:rsid w:val="00AC1746"/>
    <w:rsid w:val="00AC43A5"/>
    <w:rsid w:val="00AC7794"/>
    <w:rsid w:val="00AD1833"/>
    <w:rsid w:val="00AD4213"/>
    <w:rsid w:val="00AD6C6A"/>
    <w:rsid w:val="00AE729E"/>
    <w:rsid w:val="00AE7CBA"/>
    <w:rsid w:val="00AF1405"/>
    <w:rsid w:val="00AF1B2D"/>
    <w:rsid w:val="00AF47E3"/>
    <w:rsid w:val="00AF66F7"/>
    <w:rsid w:val="00AF6B8E"/>
    <w:rsid w:val="00B007D1"/>
    <w:rsid w:val="00B035EE"/>
    <w:rsid w:val="00B04CFD"/>
    <w:rsid w:val="00B05C36"/>
    <w:rsid w:val="00B07FB1"/>
    <w:rsid w:val="00B11596"/>
    <w:rsid w:val="00B12C71"/>
    <w:rsid w:val="00B133C8"/>
    <w:rsid w:val="00B2099C"/>
    <w:rsid w:val="00B30AF3"/>
    <w:rsid w:val="00B35278"/>
    <w:rsid w:val="00B36612"/>
    <w:rsid w:val="00B40B97"/>
    <w:rsid w:val="00B434C9"/>
    <w:rsid w:val="00B47CBD"/>
    <w:rsid w:val="00B509ED"/>
    <w:rsid w:val="00B50AE9"/>
    <w:rsid w:val="00B54E8A"/>
    <w:rsid w:val="00B57B27"/>
    <w:rsid w:val="00B62233"/>
    <w:rsid w:val="00B65B2B"/>
    <w:rsid w:val="00B6730B"/>
    <w:rsid w:val="00B71B30"/>
    <w:rsid w:val="00B74643"/>
    <w:rsid w:val="00B77964"/>
    <w:rsid w:val="00B86E6A"/>
    <w:rsid w:val="00B92D0B"/>
    <w:rsid w:val="00B93C98"/>
    <w:rsid w:val="00B950CF"/>
    <w:rsid w:val="00B95698"/>
    <w:rsid w:val="00BA5010"/>
    <w:rsid w:val="00BA673A"/>
    <w:rsid w:val="00BB0AA9"/>
    <w:rsid w:val="00BB1DA5"/>
    <w:rsid w:val="00BB27D4"/>
    <w:rsid w:val="00BB2B45"/>
    <w:rsid w:val="00BB5711"/>
    <w:rsid w:val="00BC5EEC"/>
    <w:rsid w:val="00BC694B"/>
    <w:rsid w:val="00BD223C"/>
    <w:rsid w:val="00BD3601"/>
    <w:rsid w:val="00BD42ED"/>
    <w:rsid w:val="00BD6D36"/>
    <w:rsid w:val="00BD6F80"/>
    <w:rsid w:val="00BE4BF0"/>
    <w:rsid w:val="00BF0EFC"/>
    <w:rsid w:val="00BF7054"/>
    <w:rsid w:val="00BF77CB"/>
    <w:rsid w:val="00C030C8"/>
    <w:rsid w:val="00C11A4A"/>
    <w:rsid w:val="00C143A0"/>
    <w:rsid w:val="00C144AE"/>
    <w:rsid w:val="00C15137"/>
    <w:rsid w:val="00C1641F"/>
    <w:rsid w:val="00C17970"/>
    <w:rsid w:val="00C21F1B"/>
    <w:rsid w:val="00C22644"/>
    <w:rsid w:val="00C236E3"/>
    <w:rsid w:val="00C24331"/>
    <w:rsid w:val="00C2797D"/>
    <w:rsid w:val="00C3533E"/>
    <w:rsid w:val="00C35651"/>
    <w:rsid w:val="00C37AFA"/>
    <w:rsid w:val="00C4121D"/>
    <w:rsid w:val="00C42C08"/>
    <w:rsid w:val="00C43519"/>
    <w:rsid w:val="00C446E3"/>
    <w:rsid w:val="00C50A68"/>
    <w:rsid w:val="00C54ADE"/>
    <w:rsid w:val="00C56F98"/>
    <w:rsid w:val="00C609C9"/>
    <w:rsid w:val="00C72BC1"/>
    <w:rsid w:val="00C7683E"/>
    <w:rsid w:val="00C76E7E"/>
    <w:rsid w:val="00C77FDA"/>
    <w:rsid w:val="00C8049C"/>
    <w:rsid w:val="00C81C03"/>
    <w:rsid w:val="00C843F1"/>
    <w:rsid w:val="00C86736"/>
    <w:rsid w:val="00C8776F"/>
    <w:rsid w:val="00C9251C"/>
    <w:rsid w:val="00C9351F"/>
    <w:rsid w:val="00C93862"/>
    <w:rsid w:val="00CA12C9"/>
    <w:rsid w:val="00CA361A"/>
    <w:rsid w:val="00CA72D2"/>
    <w:rsid w:val="00CB4151"/>
    <w:rsid w:val="00CB45FD"/>
    <w:rsid w:val="00CB4F7D"/>
    <w:rsid w:val="00CB5629"/>
    <w:rsid w:val="00CB7456"/>
    <w:rsid w:val="00CC2458"/>
    <w:rsid w:val="00CC585F"/>
    <w:rsid w:val="00CC6614"/>
    <w:rsid w:val="00CD2B08"/>
    <w:rsid w:val="00CD3200"/>
    <w:rsid w:val="00CD66F4"/>
    <w:rsid w:val="00CE040E"/>
    <w:rsid w:val="00CE1765"/>
    <w:rsid w:val="00CE5CA7"/>
    <w:rsid w:val="00CE6294"/>
    <w:rsid w:val="00CE7FCC"/>
    <w:rsid w:val="00CF1982"/>
    <w:rsid w:val="00CF287C"/>
    <w:rsid w:val="00CF30AB"/>
    <w:rsid w:val="00D011BE"/>
    <w:rsid w:val="00D0126B"/>
    <w:rsid w:val="00D0127C"/>
    <w:rsid w:val="00D02101"/>
    <w:rsid w:val="00D05AA7"/>
    <w:rsid w:val="00D10E34"/>
    <w:rsid w:val="00D113D2"/>
    <w:rsid w:val="00D15454"/>
    <w:rsid w:val="00D1798E"/>
    <w:rsid w:val="00D2106B"/>
    <w:rsid w:val="00D25104"/>
    <w:rsid w:val="00D2522A"/>
    <w:rsid w:val="00D255E7"/>
    <w:rsid w:val="00D26578"/>
    <w:rsid w:val="00D27508"/>
    <w:rsid w:val="00D30A9B"/>
    <w:rsid w:val="00D32865"/>
    <w:rsid w:val="00D342DC"/>
    <w:rsid w:val="00D355F6"/>
    <w:rsid w:val="00D37019"/>
    <w:rsid w:val="00D44359"/>
    <w:rsid w:val="00D444D7"/>
    <w:rsid w:val="00D46709"/>
    <w:rsid w:val="00D46D98"/>
    <w:rsid w:val="00D50214"/>
    <w:rsid w:val="00D51554"/>
    <w:rsid w:val="00D51B37"/>
    <w:rsid w:val="00D52115"/>
    <w:rsid w:val="00D54E71"/>
    <w:rsid w:val="00D56BC0"/>
    <w:rsid w:val="00D5728B"/>
    <w:rsid w:val="00D66B80"/>
    <w:rsid w:val="00D66C74"/>
    <w:rsid w:val="00D76D34"/>
    <w:rsid w:val="00D82165"/>
    <w:rsid w:val="00D826F6"/>
    <w:rsid w:val="00D83A69"/>
    <w:rsid w:val="00D869C6"/>
    <w:rsid w:val="00D95FBA"/>
    <w:rsid w:val="00D97445"/>
    <w:rsid w:val="00DA0820"/>
    <w:rsid w:val="00DA7FD1"/>
    <w:rsid w:val="00DB0A17"/>
    <w:rsid w:val="00DB3E2B"/>
    <w:rsid w:val="00DC1CDD"/>
    <w:rsid w:val="00DC1DF0"/>
    <w:rsid w:val="00DC3AF9"/>
    <w:rsid w:val="00DC4FD8"/>
    <w:rsid w:val="00DC505F"/>
    <w:rsid w:val="00DC7584"/>
    <w:rsid w:val="00DD02B0"/>
    <w:rsid w:val="00DD1276"/>
    <w:rsid w:val="00DD38E9"/>
    <w:rsid w:val="00DE0BC7"/>
    <w:rsid w:val="00DE2CED"/>
    <w:rsid w:val="00DE6D64"/>
    <w:rsid w:val="00DF0AEC"/>
    <w:rsid w:val="00DF0B87"/>
    <w:rsid w:val="00DF2C79"/>
    <w:rsid w:val="00DF31C2"/>
    <w:rsid w:val="00DF4033"/>
    <w:rsid w:val="00DF7A7B"/>
    <w:rsid w:val="00E00CFD"/>
    <w:rsid w:val="00E075AB"/>
    <w:rsid w:val="00E1165B"/>
    <w:rsid w:val="00E11E20"/>
    <w:rsid w:val="00E1360D"/>
    <w:rsid w:val="00E15D19"/>
    <w:rsid w:val="00E2273D"/>
    <w:rsid w:val="00E238B9"/>
    <w:rsid w:val="00E32229"/>
    <w:rsid w:val="00E32CAF"/>
    <w:rsid w:val="00E34133"/>
    <w:rsid w:val="00E40D47"/>
    <w:rsid w:val="00E466F6"/>
    <w:rsid w:val="00E46C4F"/>
    <w:rsid w:val="00E503AA"/>
    <w:rsid w:val="00E54E2C"/>
    <w:rsid w:val="00E550AC"/>
    <w:rsid w:val="00E562B7"/>
    <w:rsid w:val="00E667B3"/>
    <w:rsid w:val="00E72C2D"/>
    <w:rsid w:val="00E80D7F"/>
    <w:rsid w:val="00E8283A"/>
    <w:rsid w:val="00E8436F"/>
    <w:rsid w:val="00E84E12"/>
    <w:rsid w:val="00E85A07"/>
    <w:rsid w:val="00E924FC"/>
    <w:rsid w:val="00E95BA0"/>
    <w:rsid w:val="00EA1292"/>
    <w:rsid w:val="00EA2C4F"/>
    <w:rsid w:val="00EA3599"/>
    <w:rsid w:val="00EA411D"/>
    <w:rsid w:val="00EB1C88"/>
    <w:rsid w:val="00EB431E"/>
    <w:rsid w:val="00EB690C"/>
    <w:rsid w:val="00EB6E6D"/>
    <w:rsid w:val="00EC51C5"/>
    <w:rsid w:val="00EC51E6"/>
    <w:rsid w:val="00EC6772"/>
    <w:rsid w:val="00ED1C3D"/>
    <w:rsid w:val="00ED39F8"/>
    <w:rsid w:val="00EE2F00"/>
    <w:rsid w:val="00EE3072"/>
    <w:rsid w:val="00EE39A3"/>
    <w:rsid w:val="00EE4384"/>
    <w:rsid w:val="00EE5621"/>
    <w:rsid w:val="00EE7898"/>
    <w:rsid w:val="00EE7FFC"/>
    <w:rsid w:val="00EF1D25"/>
    <w:rsid w:val="00EF6950"/>
    <w:rsid w:val="00F05AAB"/>
    <w:rsid w:val="00F06F74"/>
    <w:rsid w:val="00F06F96"/>
    <w:rsid w:val="00F07C28"/>
    <w:rsid w:val="00F1282C"/>
    <w:rsid w:val="00F13203"/>
    <w:rsid w:val="00F136A5"/>
    <w:rsid w:val="00F167A1"/>
    <w:rsid w:val="00F21ACA"/>
    <w:rsid w:val="00F24B18"/>
    <w:rsid w:val="00F26776"/>
    <w:rsid w:val="00F272EB"/>
    <w:rsid w:val="00F31737"/>
    <w:rsid w:val="00F3225C"/>
    <w:rsid w:val="00F354A9"/>
    <w:rsid w:val="00F365D2"/>
    <w:rsid w:val="00F374CF"/>
    <w:rsid w:val="00F427B4"/>
    <w:rsid w:val="00F42CAB"/>
    <w:rsid w:val="00F4621E"/>
    <w:rsid w:val="00F50B1B"/>
    <w:rsid w:val="00F50FC1"/>
    <w:rsid w:val="00F54900"/>
    <w:rsid w:val="00F56404"/>
    <w:rsid w:val="00F60CA4"/>
    <w:rsid w:val="00F61C7C"/>
    <w:rsid w:val="00F62A7B"/>
    <w:rsid w:val="00F670CD"/>
    <w:rsid w:val="00F74619"/>
    <w:rsid w:val="00F74B86"/>
    <w:rsid w:val="00F759BB"/>
    <w:rsid w:val="00F7735F"/>
    <w:rsid w:val="00F77516"/>
    <w:rsid w:val="00F851E0"/>
    <w:rsid w:val="00F90EEE"/>
    <w:rsid w:val="00F9111B"/>
    <w:rsid w:val="00F91F19"/>
    <w:rsid w:val="00F929A4"/>
    <w:rsid w:val="00F94B2A"/>
    <w:rsid w:val="00F95230"/>
    <w:rsid w:val="00F95CCD"/>
    <w:rsid w:val="00F95ED3"/>
    <w:rsid w:val="00F972BB"/>
    <w:rsid w:val="00FA2450"/>
    <w:rsid w:val="00FA257A"/>
    <w:rsid w:val="00FA4856"/>
    <w:rsid w:val="00FB09D5"/>
    <w:rsid w:val="00FB3D10"/>
    <w:rsid w:val="00FB7EBD"/>
    <w:rsid w:val="00FC2347"/>
    <w:rsid w:val="00FC4350"/>
    <w:rsid w:val="00FD0F78"/>
    <w:rsid w:val="00FD5331"/>
    <w:rsid w:val="00FE05BE"/>
    <w:rsid w:val="00FE3B41"/>
    <w:rsid w:val="00FE557A"/>
    <w:rsid w:val="00FE635A"/>
    <w:rsid w:val="00FE747C"/>
    <w:rsid w:val="00FF113A"/>
    <w:rsid w:val="00FF2147"/>
    <w:rsid w:val="00FF35E4"/>
    <w:rsid w:val="00FF3F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42CAB"/>
    <w:pPr>
      <w:tabs>
        <w:tab w:val="left" w:pos="357"/>
        <w:tab w:val="left" w:pos="714"/>
        <w:tab w:val="left" w:pos="1072"/>
        <w:tab w:val="left" w:pos="1429"/>
      </w:tabs>
      <w:spacing w:line="278" w:lineRule="auto"/>
    </w:pPr>
    <w:rPr>
      <w:rFonts w:ascii="Tahoma" w:hAnsi="Tahoma"/>
      <w:szCs w:val="24"/>
    </w:rPr>
  </w:style>
  <w:style w:type="paragraph" w:styleId="Kop1">
    <w:name w:val="heading 1"/>
    <w:basedOn w:val="Standaard"/>
    <w:next w:val="Standaard"/>
    <w:qFormat/>
    <w:rsid w:val="00F42CAB"/>
    <w:pPr>
      <w:keepNext/>
      <w:outlineLvl w:val="0"/>
    </w:pPr>
    <w:rPr>
      <w:rFonts w:cs="Arial"/>
      <w:b/>
      <w:bCs/>
      <w:kern w:val="32"/>
      <w:sz w:val="22"/>
      <w:szCs w:val="32"/>
    </w:rPr>
  </w:style>
  <w:style w:type="paragraph" w:styleId="Kop2">
    <w:name w:val="heading 2"/>
    <w:basedOn w:val="Standaard"/>
    <w:next w:val="Standaard"/>
    <w:qFormat/>
    <w:rsid w:val="0045100C"/>
    <w:pPr>
      <w:keepNext/>
      <w:outlineLvl w:val="1"/>
    </w:pPr>
    <w:rPr>
      <w:rFonts w:cs="Arial"/>
      <w:b/>
      <w:bCs/>
      <w:iCs/>
      <w:szCs w:val="28"/>
    </w:rPr>
  </w:style>
  <w:style w:type="paragraph" w:styleId="Kop3">
    <w:name w:val="heading 3"/>
    <w:basedOn w:val="Standaard"/>
    <w:next w:val="Standaard"/>
    <w:rsid w:val="008869F5"/>
    <w:pPr>
      <w:keepNext/>
      <w:outlineLvl w:val="2"/>
    </w:pPr>
    <w:rPr>
      <w:rFonts w:cs="Arial"/>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rcode">
    <w:name w:val="Barcode"/>
    <w:basedOn w:val="Standaard"/>
    <w:rsid w:val="0045100C"/>
    <w:rPr>
      <w:rFonts w:ascii="Z: 3of 9 BarCode" w:hAnsi="Z: 3of 9 BarCode"/>
      <w:sz w:val="28"/>
    </w:rPr>
  </w:style>
  <w:style w:type="paragraph" w:customStyle="1" w:styleId="Kop1Griffie">
    <w:name w:val="Kop 1 Griffie"/>
    <w:basedOn w:val="Kop1"/>
    <w:rsid w:val="0045100C"/>
    <w:rPr>
      <w:rFonts w:ascii="Verdana" w:hAnsi="Verdana"/>
    </w:rPr>
  </w:style>
  <w:style w:type="paragraph" w:customStyle="1" w:styleId="Kop2Griffie">
    <w:name w:val="Kop 2 Griffie"/>
    <w:basedOn w:val="Kop2"/>
    <w:rsid w:val="0045100C"/>
    <w:rPr>
      <w:rFonts w:ascii="Verdana" w:hAnsi="Verdana"/>
    </w:rPr>
  </w:style>
  <w:style w:type="paragraph" w:customStyle="1" w:styleId="Logo">
    <w:name w:val="Logo"/>
    <w:basedOn w:val="Standaard"/>
    <w:rsid w:val="0045100C"/>
    <w:pPr>
      <w:tabs>
        <w:tab w:val="left" w:pos="7655"/>
      </w:tabs>
    </w:pPr>
    <w:rPr>
      <w:sz w:val="15"/>
    </w:rPr>
  </w:style>
  <w:style w:type="paragraph" w:customStyle="1" w:styleId="opsomming1">
    <w:name w:val="opsomming 1"/>
    <w:basedOn w:val="Standaard"/>
    <w:qFormat/>
    <w:rsid w:val="0045100C"/>
    <w:pPr>
      <w:keepLines/>
      <w:numPr>
        <w:numId w:val="1"/>
      </w:numPr>
    </w:pPr>
  </w:style>
  <w:style w:type="paragraph" w:customStyle="1" w:styleId="Opsomming1Griffie">
    <w:name w:val="Opsomming 1 Griffie"/>
    <w:basedOn w:val="opsomming1"/>
    <w:rsid w:val="00EE5621"/>
    <w:pPr>
      <w:numPr>
        <w:numId w:val="7"/>
      </w:numPr>
      <w:tabs>
        <w:tab w:val="left" w:pos="357"/>
      </w:tabs>
      <w:ind w:left="357" w:hanging="357"/>
    </w:pPr>
    <w:rPr>
      <w:rFonts w:ascii="Verdana" w:hAnsi="Verdana"/>
    </w:rPr>
  </w:style>
  <w:style w:type="paragraph" w:customStyle="1" w:styleId="Opsomming1vet">
    <w:name w:val="Opsomming 1 vet"/>
    <w:basedOn w:val="opsomming1"/>
    <w:rsid w:val="0045100C"/>
    <w:pPr>
      <w:numPr>
        <w:numId w:val="0"/>
      </w:numPr>
    </w:pPr>
    <w:rPr>
      <w:b/>
    </w:rPr>
  </w:style>
  <w:style w:type="paragraph" w:customStyle="1" w:styleId="opsomming2">
    <w:name w:val="opsomming 2"/>
    <w:basedOn w:val="Standaard"/>
    <w:qFormat/>
    <w:rsid w:val="00C81C03"/>
    <w:pPr>
      <w:keepLines/>
      <w:numPr>
        <w:numId w:val="2"/>
      </w:numPr>
      <w:ind w:left="357" w:hanging="357"/>
    </w:pPr>
  </w:style>
  <w:style w:type="paragraph" w:customStyle="1" w:styleId="Opsomming2Griffie">
    <w:name w:val="Opsomming 2 Griffie"/>
    <w:basedOn w:val="opsomming2"/>
    <w:rsid w:val="00C81C03"/>
    <w:pPr>
      <w:numPr>
        <w:numId w:val="8"/>
      </w:numPr>
      <w:ind w:left="357" w:hanging="357"/>
    </w:pPr>
    <w:rPr>
      <w:rFonts w:ascii="Verdana" w:hAnsi="Verdana"/>
    </w:rPr>
  </w:style>
  <w:style w:type="paragraph" w:customStyle="1" w:styleId="opsomming3">
    <w:name w:val="opsomming 3"/>
    <w:basedOn w:val="Standaard"/>
    <w:qFormat/>
    <w:rsid w:val="0045100C"/>
    <w:pPr>
      <w:keepLines/>
      <w:numPr>
        <w:numId w:val="3"/>
      </w:numPr>
    </w:pPr>
  </w:style>
  <w:style w:type="paragraph" w:customStyle="1" w:styleId="Opsomming3Griffie">
    <w:name w:val="Opsomming 3 Griffie"/>
    <w:basedOn w:val="opsomming3"/>
    <w:rsid w:val="00EE5621"/>
    <w:pPr>
      <w:numPr>
        <w:numId w:val="9"/>
      </w:numPr>
      <w:tabs>
        <w:tab w:val="left" w:pos="357"/>
      </w:tabs>
      <w:ind w:left="357" w:hanging="357"/>
    </w:pPr>
    <w:rPr>
      <w:rFonts w:ascii="Verdana" w:hAnsi="Verdana"/>
    </w:rPr>
  </w:style>
  <w:style w:type="paragraph" w:customStyle="1" w:styleId="opsomming4">
    <w:name w:val="opsomming 4"/>
    <w:basedOn w:val="Standaard"/>
    <w:rsid w:val="0045100C"/>
    <w:pPr>
      <w:keepLines/>
      <w:numPr>
        <w:numId w:val="4"/>
      </w:numPr>
    </w:pPr>
  </w:style>
  <w:style w:type="paragraph" w:customStyle="1" w:styleId="Opsomming4Griffie">
    <w:name w:val="Opsomming 4 Griffie"/>
    <w:basedOn w:val="opsomming4"/>
    <w:rsid w:val="00EE5621"/>
    <w:pPr>
      <w:numPr>
        <w:numId w:val="10"/>
      </w:numPr>
      <w:tabs>
        <w:tab w:val="left" w:pos="714"/>
      </w:tabs>
      <w:ind w:left="714" w:hanging="357"/>
    </w:pPr>
    <w:rPr>
      <w:rFonts w:ascii="Verdana" w:hAnsi="Verdana"/>
    </w:rPr>
  </w:style>
  <w:style w:type="paragraph" w:customStyle="1" w:styleId="opsomming5">
    <w:name w:val="opsomming 5"/>
    <w:basedOn w:val="Standaard"/>
    <w:rsid w:val="00CB7456"/>
    <w:pPr>
      <w:keepLines/>
      <w:numPr>
        <w:numId w:val="11"/>
      </w:numPr>
      <w:ind w:left="714" w:hanging="357"/>
    </w:pPr>
  </w:style>
  <w:style w:type="paragraph" w:customStyle="1" w:styleId="Opsomming5Griffie">
    <w:name w:val="Opsomming 5 Griffie"/>
    <w:basedOn w:val="opsomming5"/>
    <w:rsid w:val="00CB7456"/>
    <w:rPr>
      <w:rFonts w:ascii="Verdana" w:hAnsi="Verdana"/>
    </w:rPr>
  </w:style>
  <w:style w:type="paragraph" w:customStyle="1" w:styleId="opsomming6">
    <w:name w:val="opsomming 6"/>
    <w:basedOn w:val="Standaard"/>
    <w:rsid w:val="0045100C"/>
    <w:pPr>
      <w:keepLines/>
      <w:numPr>
        <w:numId w:val="5"/>
      </w:numPr>
    </w:pPr>
  </w:style>
  <w:style w:type="paragraph" w:customStyle="1" w:styleId="Opsomming6Griffie">
    <w:name w:val="Opsomming 6 Griffie"/>
    <w:basedOn w:val="opsomming6"/>
    <w:rsid w:val="00381C44"/>
    <w:pPr>
      <w:numPr>
        <w:numId w:val="12"/>
      </w:numPr>
      <w:tabs>
        <w:tab w:val="left" w:pos="357"/>
      </w:tabs>
      <w:ind w:left="357" w:hanging="357"/>
    </w:pPr>
    <w:rPr>
      <w:rFonts w:ascii="Verdana" w:hAnsi="Verdana"/>
    </w:rPr>
  </w:style>
  <w:style w:type="paragraph" w:customStyle="1" w:styleId="opsomming7">
    <w:name w:val="opsomming 7"/>
    <w:basedOn w:val="Standaard"/>
    <w:rsid w:val="0045100C"/>
    <w:pPr>
      <w:numPr>
        <w:numId w:val="6"/>
      </w:numPr>
    </w:pPr>
  </w:style>
  <w:style w:type="paragraph" w:customStyle="1" w:styleId="Opsomming7Griffie">
    <w:name w:val="Opsomming 7 Griffie"/>
    <w:basedOn w:val="opsomming7"/>
    <w:rsid w:val="00377853"/>
    <w:pPr>
      <w:numPr>
        <w:numId w:val="13"/>
      </w:numPr>
      <w:tabs>
        <w:tab w:val="left" w:pos="720"/>
      </w:tabs>
      <w:ind w:left="714" w:hanging="357"/>
    </w:pPr>
    <w:rPr>
      <w:rFonts w:ascii="Verdana" w:hAnsi="Verdana"/>
    </w:rPr>
  </w:style>
  <w:style w:type="paragraph" w:customStyle="1" w:styleId="Opsomming8Griffie">
    <w:name w:val="Opsomming 8 Griffie"/>
    <w:basedOn w:val="Standaard"/>
    <w:rsid w:val="00295416"/>
    <w:pPr>
      <w:numPr>
        <w:numId w:val="15"/>
      </w:numPr>
      <w:ind w:left="357" w:hanging="357"/>
    </w:pPr>
    <w:rPr>
      <w:rFonts w:ascii="Verdana" w:hAnsi="Verdana"/>
      <w:b/>
    </w:rPr>
  </w:style>
  <w:style w:type="paragraph" w:customStyle="1" w:styleId="Opsomming8">
    <w:name w:val="Opsomming 8"/>
    <w:basedOn w:val="Opsomming8Griffie"/>
    <w:rsid w:val="00295416"/>
    <w:pPr>
      <w:numPr>
        <w:numId w:val="14"/>
      </w:numPr>
    </w:pPr>
  </w:style>
  <w:style w:type="character" w:styleId="Paginanummer">
    <w:name w:val="page number"/>
    <w:rsid w:val="0045100C"/>
    <w:rPr>
      <w:rFonts w:ascii="Tahoma" w:hAnsi="Tahoma"/>
      <w:sz w:val="18"/>
    </w:rPr>
  </w:style>
  <w:style w:type="paragraph" w:customStyle="1" w:styleId="StandaardGriffie">
    <w:name w:val="Standaard Griffie"/>
    <w:basedOn w:val="Standaard"/>
    <w:rsid w:val="0045100C"/>
    <w:rPr>
      <w:rFonts w:ascii="Verdana" w:hAnsi="Verdana"/>
    </w:rPr>
  </w:style>
  <w:style w:type="paragraph" w:styleId="Voettekst">
    <w:name w:val="footer"/>
    <w:basedOn w:val="Standaard"/>
    <w:link w:val="VoettekstChar"/>
    <w:uiPriority w:val="99"/>
    <w:rsid w:val="0045100C"/>
    <w:pPr>
      <w:tabs>
        <w:tab w:val="center" w:pos="4536"/>
        <w:tab w:val="right" w:pos="9072"/>
      </w:tabs>
    </w:pPr>
    <w:rPr>
      <w:sz w:val="16"/>
    </w:rPr>
  </w:style>
  <w:style w:type="character" w:customStyle="1" w:styleId="VoettekstChar">
    <w:name w:val="Voettekst Char"/>
    <w:link w:val="Voettekst"/>
    <w:uiPriority w:val="99"/>
    <w:rsid w:val="0045100C"/>
    <w:rPr>
      <w:rFonts w:ascii="Tahoma" w:hAnsi="Tahoma"/>
      <w:sz w:val="16"/>
      <w:szCs w:val="24"/>
    </w:rPr>
  </w:style>
  <w:style w:type="paragraph" w:customStyle="1" w:styleId="StandaardVet">
    <w:name w:val="Standaard Vet"/>
    <w:basedOn w:val="Standaard"/>
    <w:qFormat/>
    <w:rsid w:val="005A58CD"/>
    <w:rPr>
      <w:b/>
    </w:rPr>
  </w:style>
  <w:style w:type="paragraph" w:customStyle="1" w:styleId="OPAanhef">
    <w:name w:val="OP_Aanhef"/>
    <w:qFormat/>
    <w:rsid w:val="00A13175"/>
    <w:pPr>
      <w:pBdr>
        <w:left w:val="dotDotDash" w:sz="4" w:space="4" w:color="auto"/>
      </w:pBdr>
    </w:pPr>
    <w:rPr>
      <w:rFonts w:ascii="Lucida Sans Unicode" w:hAnsi="Lucida Sans Unicode" w:cs="Arial"/>
      <w:bCs/>
      <w:sz w:val="18"/>
      <w:szCs w:val="26"/>
    </w:rPr>
  </w:style>
  <w:style w:type="paragraph" w:customStyle="1" w:styleId="OPArtikelTitel">
    <w:name w:val="OP_Artikel_Titel"/>
    <w:next w:val="Standaard"/>
    <w:qFormat/>
    <w:rsid w:val="00A13175"/>
    <w:pPr>
      <w:spacing w:before="120"/>
    </w:pPr>
    <w:rPr>
      <w:rFonts w:ascii="Lucida Sans Unicode" w:hAnsi="Lucida Sans Unicode" w:cs="Arial"/>
      <w:b/>
      <w:bCs/>
      <w:sz w:val="22"/>
    </w:rPr>
  </w:style>
  <w:style w:type="paragraph" w:customStyle="1" w:styleId="OPHoofdstukTitel">
    <w:name w:val="OP_Hoofdstuk_Titel"/>
    <w:next w:val="Standaard"/>
    <w:qFormat/>
    <w:rsid w:val="00A13175"/>
    <w:pPr>
      <w:spacing w:before="240"/>
    </w:pPr>
    <w:rPr>
      <w:rFonts w:ascii="Lucida Sans Unicode" w:hAnsi="Lucida Sans Unicode" w:cs="Arial"/>
      <w:b/>
      <w:bCs/>
      <w:sz w:val="28"/>
      <w:szCs w:val="22"/>
    </w:rPr>
  </w:style>
  <w:style w:type="paragraph" w:customStyle="1" w:styleId="OPBijlageTitel">
    <w:name w:val="OP_Bijlage_Titel"/>
    <w:basedOn w:val="OPHoofdstukTitel"/>
    <w:next w:val="Standaard"/>
    <w:qFormat/>
    <w:rsid w:val="00A13175"/>
  </w:style>
  <w:style w:type="paragraph" w:customStyle="1" w:styleId="OPOndertekening">
    <w:name w:val="OP_Ondertekening"/>
    <w:basedOn w:val="Standaard"/>
    <w:qFormat/>
    <w:rsid w:val="0063609E"/>
    <w:pPr>
      <w:pBdr>
        <w:left w:val="single" w:sz="4" w:space="4" w:color="auto"/>
      </w:pBdr>
      <w:tabs>
        <w:tab w:val="clear" w:pos="357"/>
        <w:tab w:val="clear" w:pos="714"/>
        <w:tab w:val="clear" w:pos="1072"/>
        <w:tab w:val="clear" w:pos="1429"/>
      </w:tabs>
      <w:spacing w:before="120" w:after="120" w:line="240" w:lineRule="atLeast"/>
    </w:pPr>
    <w:rPr>
      <w:rFonts w:ascii="Lucida Sans Unicode" w:hAnsi="Lucida Sans Unicode" w:cs="Arial"/>
      <w:sz w:val="18"/>
      <w:szCs w:val="20"/>
    </w:rPr>
  </w:style>
  <w:style w:type="paragraph" w:customStyle="1" w:styleId="OPParagraafTitel">
    <w:name w:val="OP_Paragraaf_Titel"/>
    <w:basedOn w:val="OPHoofdstukTitel"/>
    <w:next w:val="Standaard"/>
    <w:qFormat/>
    <w:rsid w:val="00A13175"/>
    <w:rPr>
      <w:i/>
      <w:sz w:val="22"/>
    </w:rPr>
  </w:style>
  <w:style w:type="paragraph" w:customStyle="1" w:styleId="OPTitel">
    <w:name w:val="OP_Titel"/>
    <w:next w:val="OPAanhef"/>
    <w:qFormat/>
    <w:rsid w:val="00A13175"/>
    <w:rPr>
      <w:rFonts w:ascii="Lucida Sans Unicode" w:eastAsiaTheme="majorEastAsia" w:hAnsi="Lucida Sans Unicode" w:cstheme="majorBidi"/>
      <w:spacing w:val="5"/>
      <w:kern w:val="28"/>
      <w:sz w:val="52"/>
      <w:szCs w:val="52"/>
    </w:rPr>
  </w:style>
  <w:style w:type="paragraph" w:customStyle="1" w:styleId="OPAlinea">
    <w:name w:val="OP_Alinea"/>
    <w:qFormat/>
    <w:rsid w:val="002C1D00"/>
    <w:pPr>
      <w:spacing w:before="120" w:after="120" w:line="240" w:lineRule="atLeast"/>
    </w:pPr>
    <w:rPr>
      <w:rFonts w:ascii="Lucida Sans Unicode" w:hAnsi="Lucida Sans Unicode" w:cs="Arial"/>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F42CAB"/>
    <w:pPr>
      <w:tabs>
        <w:tab w:val="left" w:pos="357"/>
        <w:tab w:val="left" w:pos="714"/>
        <w:tab w:val="left" w:pos="1072"/>
        <w:tab w:val="left" w:pos="1429"/>
      </w:tabs>
      <w:spacing w:line="278" w:lineRule="auto"/>
    </w:pPr>
    <w:rPr>
      <w:rFonts w:ascii="Tahoma" w:hAnsi="Tahoma"/>
      <w:szCs w:val="24"/>
    </w:rPr>
  </w:style>
  <w:style w:type="paragraph" w:styleId="Kop1">
    <w:name w:val="heading 1"/>
    <w:basedOn w:val="Standaard"/>
    <w:next w:val="Standaard"/>
    <w:qFormat/>
    <w:rsid w:val="00F42CAB"/>
    <w:pPr>
      <w:keepNext/>
      <w:outlineLvl w:val="0"/>
    </w:pPr>
    <w:rPr>
      <w:rFonts w:cs="Arial"/>
      <w:b/>
      <w:bCs/>
      <w:kern w:val="32"/>
      <w:sz w:val="22"/>
      <w:szCs w:val="32"/>
    </w:rPr>
  </w:style>
  <w:style w:type="paragraph" w:styleId="Kop2">
    <w:name w:val="heading 2"/>
    <w:basedOn w:val="Standaard"/>
    <w:next w:val="Standaard"/>
    <w:qFormat/>
    <w:rsid w:val="0045100C"/>
    <w:pPr>
      <w:keepNext/>
      <w:outlineLvl w:val="1"/>
    </w:pPr>
    <w:rPr>
      <w:rFonts w:cs="Arial"/>
      <w:b/>
      <w:bCs/>
      <w:iCs/>
      <w:szCs w:val="28"/>
    </w:rPr>
  </w:style>
  <w:style w:type="paragraph" w:styleId="Kop3">
    <w:name w:val="heading 3"/>
    <w:basedOn w:val="Standaard"/>
    <w:next w:val="Standaard"/>
    <w:rsid w:val="008869F5"/>
    <w:pPr>
      <w:keepNext/>
      <w:outlineLvl w:val="2"/>
    </w:pPr>
    <w:rPr>
      <w:rFonts w:cs="Arial"/>
      <w:b/>
      <w:bCs/>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rcode">
    <w:name w:val="Barcode"/>
    <w:basedOn w:val="Standaard"/>
    <w:rsid w:val="0045100C"/>
    <w:rPr>
      <w:rFonts w:ascii="Z: 3of 9 BarCode" w:hAnsi="Z: 3of 9 BarCode"/>
      <w:sz w:val="28"/>
    </w:rPr>
  </w:style>
  <w:style w:type="paragraph" w:customStyle="1" w:styleId="Kop1Griffie">
    <w:name w:val="Kop 1 Griffie"/>
    <w:basedOn w:val="Kop1"/>
    <w:rsid w:val="0045100C"/>
    <w:rPr>
      <w:rFonts w:ascii="Verdana" w:hAnsi="Verdana"/>
    </w:rPr>
  </w:style>
  <w:style w:type="paragraph" w:customStyle="1" w:styleId="Kop2Griffie">
    <w:name w:val="Kop 2 Griffie"/>
    <w:basedOn w:val="Kop2"/>
    <w:rsid w:val="0045100C"/>
    <w:rPr>
      <w:rFonts w:ascii="Verdana" w:hAnsi="Verdana"/>
    </w:rPr>
  </w:style>
  <w:style w:type="paragraph" w:customStyle="1" w:styleId="Logo">
    <w:name w:val="Logo"/>
    <w:basedOn w:val="Standaard"/>
    <w:rsid w:val="0045100C"/>
    <w:pPr>
      <w:tabs>
        <w:tab w:val="left" w:pos="7655"/>
      </w:tabs>
    </w:pPr>
    <w:rPr>
      <w:sz w:val="15"/>
    </w:rPr>
  </w:style>
  <w:style w:type="paragraph" w:customStyle="1" w:styleId="opsomming1">
    <w:name w:val="opsomming 1"/>
    <w:basedOn w:val="Standaard"/>
    <w:qFormat/>
    <w:rsid w:val="0045100C"/>
    <w:pPr>
      <w:keepLines/>
      <w:numPr>
        <w:numId w:val="1"/>
      </w:numPr>
    </w:pPr>
  </w:style>
  <w:style w:type="paragraph" w:customStyle="1" w:styleId="Opsomming1Griffie">
    <w:name w:val="Opsomming 1 Griffie"/>
    <w:basedOn w:val="opsomming1"/>
    <w:rsid w:val="00EE5621"/>
    <w:pPr>
      <w:numPr>
        <w:numId w:val="7"/>
      </w:numPr>
      <w:tabs>
        <w:tab w:val="left" w:pos="357"/>
      </w:tabs>
      <w:ind w:left="357" w:hanging="357"/>
    </w:pPr>
    <w:rPr>
      <w:rFonts w:ascii="Verdana" w:hAnsi="Verdana"/>
    </w:rPr>
  </w:style>
  <w:style w:type="paragraph" w:customStyle="1" w:styleId="Opsomming1vet">
    <w:name w:val="Opsomming 1 vet"/>
    <w:basedOn w:val="opsomming1"/>
    <w:rsid w:val="0045100C"/>
    <w:pPr>
      <w:numPr>
        <w:numId w:val="0"/>
      </w:numPr>
    </w:pPr>
    <w:rPr>
      <w:b/>
    </w:rPr>
  </w:style>
  <w:style w:type="paragraph" w:customStyle="1" w:styleId="opsomming2">
    <w:name w:val="opsomming 2"/>
    <w:basedOn w:val="Standaard"/>
    <w:qFormat/>
    <w:rsid w:val="00C81C03"/>
    <w:pPr>
      <w:keepLines/>
      <w:numPr>
        <w:numId w:val="2"/>
      </w:numPr>
      <w:ind w:left="357" w:hanging="357"/>
    </w:pPr>
  </w:style>
  <w:style w:type="paragraph" w:customStyle="1" w:styleId="Opsomming2Griffie">
    <w:name w:val="Opsomming 2 Griffie"/>
    <w:basedOn w:val="opsomming2"/>
    <w:rsid w:val="00C81C03"/>
    <w:pPr>
      <w:numPr>
        <w:numId w:val="8"/>
      </w:numPr>
      <w:ind w:left="357" w:hanging="357"/>
    </w:pPr>
    <w:rPr>
      <w:rFonts w:ascii="Verdana" w:hAnsi="Verdana"/>
    </w:rPr>
  </w:style>
  <w:style w:type="paragraph" w:customStyle="1" w:styleId="opsomming3">
    <w:name w:val="opsomming 3"/>
    <w:basedOn w:val="Standaard"/>
    <w:qFormat/>
    <w:rsid w:val="0045100C"/>
    <w:pPr>
      <w:keepLines/>
      <w:numPr>
        <w:numId w:val="3"/>
      </w:numPr>
    </w:pPr>
  </w:style>
  <w:style w:type="paragraph" w:customStyle="1" w:styleId="Opsomming3Griffie">
    <w:name w:val="Opsomming 3 Griffie"/>
    <w:basedOn w:val="opsomming3"/>
    <w:rsid w:val="00EE5621"/>
    <w:pPr>
      <w:numPr>
        <w:numId w:val="9"/>
      </w:numPr>
      <w:tabs>
        <w:tab w:val="left" w:pos="357"/>
      </w:tabs>
      <w:ind w:left="357" w:hanging="357"/>
    </w:pPr>
    <w:rPr>
      <w:rFonts w:ascii="Verdana" w:hAnsi="Verdana"/>
    </w:rPr>
  </w:style>
  <w:style w:type="paragraph" w:customStyle="1" w:styleId="opsomming4">
    <w:name w:val="opsomming 4"/>
    <w:basedOn w:val="Standaard"/>
    <w:rsid w:val="0045100C"/>
    <w:pPr>
      <w:keepLines/>
      <w:numPr>
        <w:numId w:val="4"/>
      </w:numPr>
    </w:pPr>
  </w:style>
  <w:style w:type="paragraph" w:customStyle="1" w:styleId="Opsomming4Griffie">
    <w:name w:val="Opsomming 4 Griffie"/>
    <w:basedOn w:val="opsomming4"/>
    <w:rsid w:val="00EE5621"/>
    <w:pPr>
      <w:numPr>
        <w:numId w:val="10"/>
      </w:numPr>
      <w:tabs>
        <w:tab w:val="left" w:pos="714"/>
      </w:tabs>
      <w:ind w:left="714" w:hanging="357"/>
    </w:pPr>
    <w:rPr>
      <w:rFonts w:ascii="Verdana" w:hAnsi="Verdana"/>
    </w:rPr>
  </w:style>
  <w:style w:type="paragraph" w:customStyle="1" w:styleId="opsomming5">
    <w:name w:val="opsomming 5"/>
    <w:basedOn w:val="Standaard"/>
    <w:rsid w:val="00CB7456"/>
    <w:pPr>
      <w:keepLines/>
      <w:numPr>
        <w:numId w:val="11"/>
      </w:numPr>
      <w:ind w:left="714" w:hanging="357"/>
    </w:pPr>
  </w:style>
  <w:style w:type="paragraph" w:customStyle="1" w:styleId="Opsomming5Griffie">
    <w:name w:val="Opsomming 5 Griffie"/>
    <w:basedOn w:val="opsomming5"/>
    <w:rsid w:val="00CB7456"/>
    <w:rPr>
      <w:rFonts w:ascii="Verdana" w:hAnsi="Verdana"/>
    </w:rPr>
  </w:style>
  <w:style w:type="paragraph" w:customStyle="1" w:styleId="opsomming6">
    <w:name w:val="opsomming 6"/>
    <w:basedOn w:val="Standaard"/>
    <w:rsid w:val="0045100C"/>
    <w:pPr>
      <w:keepLines/>
      <w:numPr>
        <w:numId w:val="5"/>
      </w:numPr>
    </w:pPr>
  </w:style>
  <w:style w:type="paragraph" w:customStyle="1" w:styleId="Opsomming6Griffie">
    <w:name w:val="Opsomming 6 Griffie"/>
    <w:basedOn w:val="opsomming6"/>
    <w:rsid w:val="00381C44"/>
    <w:pPr>
      <w:numPr>
        <w:numId w:val="12"/>
      </w:numPr>
      <w:tabs>
        <w:tab w:val="left" w:pos="357"/>
      </w:tabs>
      <w:ind w:left="357" w:hanging="357"/>
    </w:pPr>
    <w:rPr>
      <w:rFonts w:ascii="Verdana" w:hAnsi="Verdana"/>
    </w:rPr>
  </w:style>
  <w:style w:type="paragraph" w:customStyle="1" w:styleId="opsomming7">
    <w:name w:val="opsomming 7"/>
    <w:basedOn w:val="Standaard"/>
    <w:rsid w:val="0045100C"/>
    <w:pPr>
      <w:numPr>
        <w:numId w:val="6"/>
      </w:numPr>
    </w:pPr>
  </w:style>
  <w:style w:type="paragraph" w:customStyle="1" w:styleId="Opsomming7Griffie">
    <w:name w:val="Opsomming 7 Griffie"/>
    <w:basedOn w:val="opsomming7"/>
    <w:rsid w:val="00377853"/>
    <w:pPr>
      <w:numPr>
        <w:numId w:val="13"/>
      </w:numPr>
      <w:tabs>
        <w:tab w:val="left" w:pos="720"/>
      </w:tabs>
      <w:ind w:left="714" w:hanging="357"/>
    </w:pPr>
    <w:rPr>
      <w:rFonts w:ascii="Verdana" w:hAnsi="Verdana"/>
    </w:rPr>
  </w:style>
  <w:style w:type="paragraph" w:customStyle="1" w:styleId="Opsomming8Griffie">
    <w:name w:val="Opsomming 8 Griffie"/>
    <w:basedOn w:val="Standaard"/>
    <w:rsid w:val="00295416"/>
    <w:pPr>
      <w:numPr>
        <w:numId w:val="15"/>
      </w:numPr>
      <w:ind w:left="357" w:hanging="357"/>
    </w:pPr>
    <w:rPr>
      <w:rFonts w:ascii="Verdana" w:hAnsi="Verdana"/>
      <w:b/>
    </w:rPr>
  </w:style>
  <w:style w:type="paragraph" w:customStyle="1" w:styleId="Opsomming8">
    <w:name w:val="Opsomming 8"/>
    <w:basedOn w:val="Opsomming8Griffie"/>
    <w:rsid w:val="00295416"/>
    <w:pPr>
      <w:numPr>
        <w:numId w:val="14"/>
      </w:numPr>
    </w:pPr>
  </w:style>
  <w:style w:type="character" w:styleId="Paginanummer">
    <w:name w:val="page number"/>
    <w:rsid w:val="0045100C"/>
    <w:rPr>
      <w:rFonts w:ascii="Tahoma" w:hAnsi="Tahoma"/>
      <w:sz w:val="18"/>
    </w:rPr>
  </w:style>
  <w:style w:type="paragraph" w:customStyle="1" w:styleId="StandaardGriffie">
    <w:name w:val="Standaard Griffie"/>
    <w:basedOn w:val="Standaard"/>
    <w:rsid w:val="0045100C"/>
    <w:rPr>
      <w:rFonts w:ascii="Verdana" w:hAnsi="Verdana"/>
    </w:rPr>
  </w:style>
  <w:style w:type="paragraph" w:styleId="Voettekst">
    <w:name w:val="footer"/>
    <w:basedOn w:val="Standaard"/>
    <w:link w:val="VoettekstChar"/>
    <w:uiPriority w:val="99"/>
    <w:rsid w:val="0045100C"/>
    <w:pPr>
      <w:tabs>
        <w:tab w:val="center" w:pos="4536"/>
        <w:tab w:val="right" w:pos="9072"/>
      </w:tabs>
    </w:pPr>
    <w:rPr>
      <w:sz w:val="16"/>
    </w:rPr>
  </w:style>
  <w:style w:type="character" w:customStyle="1" w:styleId="VoettekstChar">
    <w:name w:val="Voettekst Char"/>
    <w:link w:val="Voettekst"/>
    <w:uiPriority w:val="99"/>
    <w:rsid w:val="0045100C"/>
    <w:rPr>
      <w:rFonts w:ascii="Tahoma" w:hAnsi="Tahoma"/>
      <w:sz w:val="16"/>
      <w:szCs w:val="24"/>
    </w:rPr>
  </w:style>
  <w:style w:type="paragraph" w:customStyle="1" w:styleId="StandaardVet">
    <w:name w:val="Standaard Vet"/>
    <w:basedOn w:val="Standaard"/>
    <w:qFormat/>
    <w:rsid w:val="005A58CD"/>
    <w:rPr>
      <w:b/>
    </w:rPr>
  </w:style>
  <w:style w:type="paragraph" w:customStyle="1" w:styleId="OPAanhef">
    <w:name w:val="OP_Aanhef"/>
    <w:qFormat/>
    <w:rsid w:val="00A13175"/>
    <w:pPr>
      <w:pBdr>
        <w:left w:val="dotDotDash" w:sz="4" w:space="4" w:color="auto"/>
      </w:pBdr>
    </w:pPr>
    <w:rPr>
      <w:rFonts w:ascii="Lucida Sans Unicode" w:hAnsi="Lucida Sans Unicode" w:cs="Arial"/>
      <w:bCs/>
      <w:sz w:val="18"/>
      <w:szCs w:val="26"/>
    </w:rPr>
  </w:style>
  <w:style w:type="paragraph" w:customStyle="1" w:styleId="OPArtikelTitel">
    <w:name w:val="OP_Artikel_Titel"/>
    <w:next w:val="Standaard"/>
    <w:qFormat/>
    <w:rsid w:val="00A13175"/>
    <w:pPr>
      <w:spacing w:before="120"/>
    </w:pPr>
    <w:rPr>
      <w:rFonts w:ascii="Lucida Sans Unicode" w:hAnsi="Lucida Sans Unicode" w:cs="Arial"/>
      <w:b/>
      <w:bCs/>
      <w:sz w:val="22"/>
    </w:rPr>
  </w:style>
  <w:style w:type="paragraph" w:customStyle="1" w:styleId="OPHoofdstukTitel">
    <w:name w:val="OP_Hoofdstuk_Titel"/>
    <w:next w:val="Standaard"/>
    <w:qFormat/>
    <w:rsid w:val="00A13175"/>
    <w:pPr>
      <w:spacing w:before="240"/>
    </w:pPr>
    <w:rPr>
      <w:rFonts w:ascii="Lucida Sans Unicode" w:hAnsi="Lucida Sans Unicode" w:cs="Arial"/>
      <w:b/>
      <w:bCs/>
      <w:sz w:val="28"/>
      <w:szCs w:val="22"/>
    </w:rPr>
  </w:style>
  <w:style w:type="paragraph" w:customStyle="1" w:styleId="OPBijlageTitel">
    <w:name w:val="OP_Bijlage_Titel"/>
    <w:basedOn w:val="OPHoofdstukTitel"/>
    <w:next w:val="Standaard"/>
    <w:qFormat/>
    <w:rsid w:val="00A13175"/>
  </w:style>
  <w:style w:type="paragraph" w:customStyle="1" w:styleId="OPOndertekening">
    <w:name w:val="OP_Ondertekening"/>
    <w:basedOn w:val="Standaard"/>
    <w:qFormat/>
    <w:rsid w:val="0063609E"/>
    <w:pPr>
      <w:pBdr>
        <w:left w:val="single" w:sz="4" w:space="4" w:color="auto"/>
      </w:pBdr>
      <w:tabs>
        <w:tab w:val="clear" w:pos="357"/>
        <w:tab w:val="clear" w:pos="714"/>
        <w:tab w:val="clear" w:pos="1072"/>
        <w:tab w:val="clear" w:pos="1429"/>
      </w:tabs>
      <w:spacing w:before="120" w:after="120" w:line="240" w:lineRule="atLeast"/>
    </w:pPr>
    <w:rPr>
      <w:rFonts w:ascii="Lucida Sans Unicode" w:hAnsi="Lucida Sans Unicode" w:cs="Arial"/>
      <w:sz w:val="18"/>
      <w:szCs w:val="20"/>
    </w:rPr>
  </w:style>
  <w:style w:type="paragraph" w:customStyle="1" w:styleId="OPParagraafTitel">
    <w:name w:val="OP_Paragraaf_Titel"/>
    <w:basedOn w:val="OPHoofdstukTitel"/>
    <w:next w:val="Standaard"/>
    <w:qFormat/>
    <w:rsid w:val="00A13175"/>
    <w:rPr>
      <w:i/>
      <w:sz w:val="22"/>
    </w:rPr>
  </w:style>
  <w:style w:type="paragraph" w:customStyle="1" w:styleId="OPTitel">
    <w:name w:val="OP_Titel"/>
    <w:next w:val="OPAanhef"/>
    <w:qFormat/>
    <w:rsid w:val="00A13175"/>
    <w:rPr>
      <w:rFonts w:ascii="Lucida Sans Unicode" w:eastAsiaTheme="majorEastAsia" w:hAnsi="Lucida Sans Unicode" w:cstheme="majorBidi"/>
      <w:spacing w:val="5"/>
      <w:kern w:val="28"/>
      <w:sz w:val="52"/>
      <w:szCs w:val="52"/>
    </w:rPr>
  </w:style>
  <w:style w:type="paragraph" w:customStyle="1" w:styleId="OPAlinea">
    <w:name w:val="OP_Alinea"/>
    <w:qFormat/>
    <w:rsid w:val="002C1D00"/>
    <w:pPr>
      <w:spacing w:before="120" w:after="120" w:line="240" w:lineRule="atLeast"/>
    </w:pPr>
    <w:rPr>
      <w:rFonts w:ascii="Lucida Sans Unicode" w:hAnsi="Lucida Sans Unicode" w:cs="Arial"/>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1627">
      <w:bodyDiv w:val="1"/>
      <w:marLeft w:val="0"/>
      <w:marRight w:val="0"/>
      <w:marTop w:val="0"/>
      <w:marBottom w:val="0"/>
      <w:divBdr>
        <w:top w:val="none" w:sz="0" w:space="0" w:color="auto"/>
        <w:left w:val="none" w:sz="0" w:space="0" w:color="auto"/>
        <w:bottom w:val="none" w:sz="0" w:space="0" w:color="auto"/>
        <w:right w:val="none" w:sz="0" w:space="0" w:color="auto"/>
      </w:divBdr>
    </w:div>
    <w:div w:id="17212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D1EF206F</Template>
  <TotalTime>11</TotalTime>
  <Pages>1</Pages>
  <Words>354</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Best</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Cals</dc:creator>
  <cp:lastModifiedBy>Sandra Cals</cp:lastModifiedBy>
  <cp:revision>1</cp:revision>
  <dcterms:created xsi:type="dcterms:W3CDTF">2019-07-02T13:51:00Z</dcterms:created>
  <dcterms:modified xsi:type="dcterms:W3CDTF">2019-07-02T14:02:00Z</dcterms:modified>
</cp:coreProperties>
</file>